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87" w:tblpY="693"/>
        <w:tblOverlap w:val="never"/>
        <w:tblW w:w="104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411"/>
        <w:gridCol w:w="2241"/>
        <w:gridCol w:w="1559"/>
        <w:gridCol w:w="3160"/>
        <w:gridCol w:w="2114"/>
      </w:tblGrid>
      <w:tr w:rsidR="00764EFB">
        <w:trPr>
          <w:trHeight w:val="510"/>
        </w:trPr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姓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名</w:t>
            </w: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性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别</w:t>
            </w:r>
          </w:p>
        </w:tc>
        <w:tc>
          <w:tcPr>
            <w:tcW w:w="3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pStyle w:val="HTML"/>
              <w:shd w:val="clear" w:color="auto" w:fill="FFFFFF"/>
              <w:spacing w:line="1440" w:lineRule="auto"/>
              <w:ind w:leftChars="7" w:left="15" w:firstLineChars="300" w:firstLine="72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照片</w:t>
            </w:r>
          </w:p>
          <w:p w:rsidR="00764EFB" w:rsidRDefault="00764EFB">
            <w:pPr>
              <w:spacing w:line="360" w:lineRule="exac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764EFB">
        <w:trPr>
          <w:trHeight w:val="510"/>
        </w:trPr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出生年月</w:t>
            </w: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民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族</w:t>
            </w:r>
          </w:p>
        </w:tc>
        <w:tc>
          <w:tcPr>
            <w:tcW w:w="3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64EFB" w:rsidRDefault="00764EFB">
            <w:pPr>
              <w:spacing w:line="360" w:lineRule="exac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764EFB">
        <w:trPr>
          <w:trHeight w:val="510"/>
        </w:trPr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籍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贯</w:t>
            </w: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出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生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3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64EFB" w:rsidRDefault="00764EFB">
            <w:pPr>
              <w:spacing w:line="360" w:lineRule="exac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764EFB">
        <w:trPr>
          <w:trHeight w:val="510"/>
        </w:trPr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毕业院校</w:t>
            </w: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学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位</w:t>
            </w:r>
          </w:p>
        </w:tc>
        <w:tc>
          <w:tcPr>
            <w:tcW w:w="3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64EFB" w:rsidRDefault="00764EFB">
            <w:pPr>
              <w:spacing w:line="360" w:lineRule="exac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764EFB">
        <w:trPr>
          <w:trHeight w:val="510"/>
        </w:trPr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政治面貌</w:t>
            </w: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入党时间</w:t>
            </w:r>
          </w:p>
        </w:tc>
        <w:tc>
          <w:tcPr>
            <w:tcW w:w="3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64EFB" w:rsidRDefault="00764EFB">
            <w:pPr>
              <w:spacing w:line="360" w:lineRule="exac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  <w:tr w:rsidR="00764EFB">
        <w:trPr>
          <w:trHeight w:val="510"/>
        </w:trPr>
        <w:tc>
          <w:tcPr>
            <w:tcW w:w="14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联系电话</w:t>
            </w:r>
          </w:p>
        </w:tc>
        <w:tc>
          <w:tcPr>
            <w:tcW w:w="22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574931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E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—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mail</w:t>
            </w:r>
          </w:p>
        </w:tc>
        <w:tc>
          <w:tcPr>
            <w:tcW w:w="3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:rsidR="00764EFB" w:rsidRDefault="00764EFB">
            <w:pPr>
              <w:spacing w:line="360" w:lineRule="exact"/>
              <w:jc w:val="center"/>
              <w:rPr>
                <w:rFonts w:ascii="仿宋" w:eastAsia="仿宋" w:hAnsi="仿宋" w:cs="微软雅黑"/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64EFB" w:rsidRDefault="00764EFB">
            <w:pPr>
              <w:spacing w:line="360" w:lineRule="exact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</w:p>
        </w:tc>
      </w:tr>
    </w:tbl>
    <w:p w:rsidR="00764EFB" w:rsidRDefault="004D23A4" w:rsidP="004D23A4">
      <w:pPr>
        <w:snapToGrid w:val="0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4D23A4">
        <w:rPr>
          <w:rFonts w:ascii="华文中宋" w:eastAsia="华文中宋" w:hAnsi="华文中宋" w:hint="eastAsia"/>
          <w:b/>
          <w:color w:val="000000"/>
          <w:sz w:val="32"/>
          <w:szCs w:val="32"/>
        </w:rPr>
        <w:t>北京海淀文化旅游产业发展集团</w:t>
      </w:r>
      <w:r w:rsidR="00574931">
        <w:rPr>
          <w:rFonts w:ascii="华文中宋" w:eastAsia="华文中宋" w:hAnsi="华文中宋" w:hint="eastAsia"/>
          <w:b/>
          <w:color w:val="000000"/>
          <w:sz w:val="32"/>
          <w:szCs w:val="32"/>
        </w:rPr>
        <w:t>招聘报名表</w:t>
      </w:r>
    </w:p>
    <w:tbl>
      <w:tblPr>
        <w:tblpPr w:leftFromText="180" w:rightFromText="180" w:vertAnchor="text" w:horzAnchor="page" w:tblpX="736" w:tblpY="556"/>
        <w:tblOverlap w:val="never"/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2"/>
        <w:gridCol w:w="30"/>
        <w:gridCol w:w="3090"/>
        <w:gridCol w:w="2832"/>
        <w:gridCol w:w="31"/>
        <w:gridCol w:w="2407"/>
        <w:gridCol w:w="12"/>
      </w:tblGrid>
      <w:tr w:rsidR="00764EFB">
        <w:trPr>
          <w:gridAfter w:val="1"/>
          <w:wAfter w:w="12" w:type="dxa"/>
        </w:trPr>
        <w:tc>
          <w:tcPr>
            <w:tcW w:w="10482" w:type="dxa"/>
            <w:gridSpan w:val="6"/>
            <w:tcBorders>
              <w:tl2br w:val="nil"/>
              <w:tr2bl w:val="nil"/>
            </w:tcBorders>
            <w:shd w:val="clear" w:color="auto" w:fill="auto"/>
          </w:tcPr>
          <w:p w:rsidR="00764EFB" w:rsidRDefault="0057493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教育经历</w:t>
            </w:r>
          </w:p>
        </w:tc>
      </w:tr>
      <w:tr w:rsidR="00764EFB">
        <w:trPr>
          <w:gridAfter w:val="1"/>
          <w:wAfter w:w="12" w:type="dxa"/>
          <w:trHeight w:val="510"/>
        </w:trPr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</w:tcPr>
          <w:p w:rsidR="00764EFB" w:rsidRDefault="0057493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时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间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764EFB" w:rsidRDefault="0057493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教育经历</w:t>
            </w:r>
          </w:p>
        </w:tc>
        <w:tc>
          <w:tcPr>
            <w:tcW w:w="2832" w:type="dxa"/>
            <w:tcBorders>
              <w:tl2br w:val="nil"/>
              <w:tr2bl w:val="nil"/>
            </w:tcBorders>
            <w:shd w:val="clear" w:color="auto" w:fill="auto"/>
          </w:tcPr>
          <w:p w:rsidR="00764EFB" w:rsidRDefault="0057493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所学专业</w:t>
            </w:r>
          </w:p>
        </w:tc>
        <w:tc>
          <w:tcPr>
            <w:tcW w:w="243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764EFB" w:rsidRDefault="0057493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学历层次</w:t>
            </w:r>
          </w:p>
        </w:tc>
      </w:tr>
      <w:tr w:rsidR="00764EFB">
        <w:trPr>
          <w:gridAfter w:val="1"/>
          <w:wAfter w:w="12" w:type="dxa"/>
          <w:trHeight w:val="492"/>
        </w:trPr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832" w:type="dxa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64EFB">
        <w:trPr>
          <w:gridAfter w:val="1"/>
          <w:wAfter w:w="12" w:type="dxa"/>
          <w:trHeight w:val="636"/>
        </w:trPr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400" w:lineRule="exac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64EFB">
        <w:trPr>
          <w:gridAfter w:val="1"/>
          <w:wAfter w:w="12" w:type="dxa"/>
        </w:trPr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832" w:type="dxa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64EFB">
        <w:trPr>
          <w:gridAfter w:val="1"/>
          <w:wAfter w:w="12" w:type="dxa"/>
        </w:trPr>
        <w:tc>
          <w:tcPr>
            <w:tcW w:w="2092" w:type="dxa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left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832" w:type="dxa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38" w:type="dxa"/>
            <w:gridSpan w:val="2"/>
            <w:tcBorders>
              <w:tl2br w:val="nil"/>
              <w:tr2bl w:val="nil"/>
            </w:tcBorders>
            <w:shd w:val="clear" w:color="auto" w:fill="auto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64EFB">
        <w:trPr>
          <w:trHeight w:val="554"/>
        </w:trPr>
        <w:tc>
          <w:tcPr>
            <w:tcW w:w="10494" w:type="dxa"/>
            <w:gridSpan w:val="7"/>
            <w:tcBorders>
              <w:tl2br w:val="nil"/>
              <w:tr2bl w:val="nil"/>
            </w:tcBorders>
            <w:shd w:val="clear" w:color="auto" w:fill="auto"/>
          </w:tcPr>
          <w:p w:rsidR="00764EFB" w:rsidRDefault="00574931">
            <w:pPr>
              <w:jc w:val="center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</w:rPr>
            </w:pPr>
            <w:bookmarkStart w:id="0" w:name="_Hlk3212998"/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工作经历</w:t>
            </w:r>
          </w:p>
        </w:tc>
      </w:tr>
      <w:tr w:rsidR="00764EFB">
        <w:tc>
          <w:tcPr>
            <w:tcW w:w="21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574931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时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间</w:t>
            </w: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574931">
            <w:pPr>
              <w:pStyle w:val="HTML"/>
              <w:shd w:val="clear" w:color="auto" w:fill="FFFFFF"/>
              <w:spacing w:line="40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工作单位</w:t>
            </w:r>
          </w:p>
        </w:tc>
        <w:tc>
          <w:tcPr>
            <w:tcW w:w="28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574931">
            <w:pPr>
              <w:pStyle w:val="HTML"/>
              <w:shd w:val="clear" w:color="auto" w:fill="FFFFFF"/>
              <w:spacing w:line="36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职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务</w:t>
            </w: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574931">
            <w:pPr>
              <w:pStyle w:val="HTML"/>
              <w:shd w:val="clear" w:color="auto" w:fill="FFFFFF"/>
              <w:spacing w:line="360" w:lineRule="exact"/>
              <w:ind w:firstLineChars="200" w:firstLine="480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主要工作内容</w:t>
            </w:r>
          </w:p>
        </w:tc>
      </w:tr>
      <w:tr w:rsidR="00764EFB">
        <w:tc>
          <w:tcPr>
            <w:tcW w:w="21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36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360" w:lineRule="exact"/>
              <w:ind w:firstLineChars="200" w:firstLine="56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64EFB">
        <w:tc>
          <w:tcPr>
            <w:tcW w:w="21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36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360" w:lineRule="exact"/>
              <w:ind w:firstLineChars="200" w:firstLine="56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64EFB">
        <w:tc>
          <w:tcPr>
            <w:tcW w:w="21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36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360" w:lineRule="exact"/>
              <w:ind w:firstLineChars="200" w:firstLine="56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64EFB">
        <w:tc>
          <w:tcPr>
            <w:tcW w:w="21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3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jc w:val="center"/>
              <w:rPr>
                <w:rFonts w:ascii="仿宋" w:eastAsia="仿宋" w:hAnsi="仿宋" w:cs="微软雅黑"/>
                <w:color w:val="000000"/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360" w:lineRule="exact"/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  <w:tc>
          <w:tcPr>
            <w:tcW w:w="241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pStyle w:val="HTML"/>
              <w:shd w:val="clear" w:color="auto" w:fill="FFFFFF"/>
              <w:spacing w:line="360" w:lineRule="exact"/>
              <w:ind w:firstLineChars="200" w:firstLine="560"/>
              <w:rPr>
                <w:rFonts w:ascii="仿宋" w:eastAsia="仿宋" w:hAnsi="仿宋" w:cs="微软雅黑"/>
                <w:sz w:val="28"/>
                <w:szCs w:val="28"/>
              </w:rPr>
            </w:pPr>
          </w:p>
        </w:tc>
      </w:tr>
      <w:tr w:rsidR="00764EFB">
        <w:trPr>
          <w:trHeight w:val="509"/>
        </w:trPr>
        <w:tc>
          <w:tcPr>
            <w:tcW w:w="104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574931">
            <w:pPr>
              <w:jc w:val="center"/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8"/>
                <w:szCs w:val="28"/>
              </w:rPr>
              <w:t>自我评价</w:t>
            </w:r>
          </w:p>
        </w:tc>
      </w:tr>
      <w:tr w:rsidR="00764EFB">
        <w:trPr>
          <w:trHeight w:val="1098"/>
        </w:trPr>
        <w:tc>
          <w:tcPr>
            <w:tcW w:w="104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4EFB" w:rsidRDefault="00764EFB">
            <w:pPr>
              <w:rPr>
                <w:rFonts w:ascii="微软雅黑" w:eastAsia="微软雅黑" w:hAnsi="微软雅黑" w:cs="微软雅黑"/>
                <w:sz w:val="24"/>
              </w:rPr>
            </w:pPr>
          </w:p>
          <w:p w:rsidR="00764EFB" w:rsidRDefault="00574931">
            <w:pPr>
              <w:rPr>
                <w:rFonts w:ascii="仿宋" w:eastAsia="仿宋" w:hAnsi="仿宋" w:cs="微软雅黑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（可以单独附页）</w:t>
            </w:r>
          </w:p>
        </w:tc>
      </w:tr>
    </w:tbl>
    <w:p w:rsidR="00764EFB" w:rsidRDefault="00764EFB">
      <w:pPr>
        <w:rPr>
          <w:rFonts w:ascii="微软雅黑" w:eastAsia="微软雅黑" w:hAnsi="微软雅黑" w:cs="微软雅黑"/>
          <w:sz w:val="24"/>
        </w:rPr>
      </w:pPr>
      <w:bookmarkStart w:id="1" w:name="_GoBack"/>
      <w:bookmarkEnd w:id="0"/>
      <w:bookmarkEnd w:id="1"/>
    </w:p>
    <w:sectPr w:rsidR="00764EFB" w:rsidSect="0076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31" w:rsidRDefault="00574931" w:rsidP="004D23A4">
      <w:r>
        <w:separator/>
      </w:r>
    </w:p>
  </w:endnote>
  <w:endnote w:type="continuationSeparator" w:id="1">
    <w:p w:rsidR="00574931" w:rsidRDefault="00574931" w:rsidP="004D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31" w:rsidRDefault="00574931" w:rsidP="004D23A4">
      <w:r>
        <w:separator/>
      </w:r>
    </w:p>
  </w:footnote>
  <w:footnote w:type="continuationSeparator" w:id="1">
    <w:p w:rsidR="00574931" w:rsidRDefault="00574931" w:rsidP="004D2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5F3243"/>
    <w:rsid w:val="00000FA5"/>
    <w:rsid w:val="000A7BF8"/>
    <w:rsid w:val="001B0702"/>
    <w:rsid w:val="00211CA4"/>
    <w:rsid w:val="00224D0D"/>
    <w:rsid w:val="00242175"/>
    <w:rsid w:val="00374CBA"/>
    <w:rsid w:val="003B7FA9"/>
    <w:rsid w:val="004A4D9C"/>
    <w:rsid w:val="004D23A4"/>
    <w:rsid w:val="004D4EB4"/>
    <w:rsid w:val="00574931"/>
    <w:rsid w:val="00582CBF"/>
    <w:rsid w:val="006D0927"/>
    <w:rsid w:val="006D7423"/>
    <w:rsid w:val="00736E51"/>
    <w:rsid w:val="00764EFB"/>
    <w:rsid w:val="00856D3A"/>
    <w:rsid w:val="00864ED7"/>
    <w:rsid w:val="0087553A"/>
    <w:rsid w:val="00995711"/>
    <w:rsid w:val="009A1CA3"/>
    <w:rsid w:val="009F0D3E"/>
    <w:rsid w:val="00A244A8"/>
    <w:rsid w:val="00B81407"/>
    <w:rsid w:val="00C10CCF"/>
    <w:rsid w:val="00C17502"/>
    <w:rsid w:val="00D20B30"/>
    <w:rsid w:val="00D470D8"/>
    <w:rsid w:val="00E0683F"/>
    <w:rsid w:val="00E9797C"/>
    <w:rsid w:val="00F02737"/>
    <w:rsid w:val="08491D22"/>
    <w:rsid w:val="08D745DE"/>
    <w:rsid w:val="0A722FA4"/>
    <w:rsid w:val="0CDF2408"/>
    <w:rsid w:val="0DC670AD"/>
    <w:rsid w:val="0E2D2962"/>
    <w:rsid w:val="104868D7"/>
    <w:rsid w:val="1E5F3243"/>
    <w:rsid w:val="223B65B4"/>
    <w:rsid w:val="28303A2B"/>
    <w:rsid w:val="2B2A5084"/>
    <w:rsid w:val="2B982FFF"/>
    <w:rsid w:val="2F1B6F16"/>
    <w:rsid w:val="313B7010"/>
    <w:rsid w:val="31B52D79"/>
    <w:rsid w:val="325D3776"/>
    <w:rsid w:val="33432085"/>
    <w:rsid w:val="38352A4E"/>
    <w:rsid w:val="437611F7"/>
    <w:rsid w:val="438B549E"/>
    <w:rsid w:val="472B0B19"/>
    <w:rsid w:val="49866C92"/>
    <w:rsid w:val="4C6F1F2A"/>
    <w:rsid w:val="4D45350F"/>
    <w:rsid w:val="50F007B8"/>
    <w:rsid w:val="51177E20"/>
    <w:rsid w:val="53A100D7"/>
    <w:rsid w:val="54BC07C7"/>
    <w:rsid w:val="56D250A4"/>
    <w:rsid w:val="57A50608"/>
    <w:rsid w:val="5C4D3C76"/>
    <w:rsid w:val="5EA30D12"/>
    <w:rsid w:val="62F309AF"/>
    <w:rsid w:val="65DC7A6E"/>
    <w:rsid w:val="665148C0"/>
    <w:rsid w:val="66D82BD7"/>
    <w:rsid w:val="66EA63F1"/>
    <w:rsid w:val="683D4928"/>
    <w:rsid w:val="6B755F91"/>
    <w:rsid w:val="6D535020"/>
    <w:rsid w:val="6F915118"/>
    <w:rsid w:val="72474D92"/>
    <w:rsid w:val="799B7495"/>
    <w:rsid w:val="7E8B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764EFB"/>
    <w:rPr>
      <w:sz w:val="18"/>
      <w:szCs w:val="18"/>
    </w:rPr>
  </w:style>
  <w:style w:type="paragraph" w:styleId="a4">
    <w:name w:val="footer"/>
    <w:basedOn w:val="a"/>
    <w:link w:val="Char0"/>
    <w:qFormat/>
    <w:rsid w:val="0076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76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764E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Normal (Web)"/>
    <w:basedOn w:val="a"/>
    <w:uiPriority w:val="99"/>
    <w:unhideWhenUsed/>
    <w:qFormat/>
    <w:rsid w:val="00764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Hyperlink"/>
    <w:basedOn w:val="a0"/>
    <w:qFormat/>
    <w:rsid w:val="00764EFB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764EF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764EFB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qFormat/>
    <w:rsid w:val="00764EFB"/>
    <w:rPr>
      <w:rFonts w:ascii="Arial" w:hAnsi="Arial" w:cs="Arial"/>
      <w:sz w:val="21"/>
      <w:szCs w:val="21"/>
    </w:rPr>
  </w:style>
  <w:style w:type="character" w:customStyle="1" w:styleId="HTML1">
    <w:name w:val="HTML 预设格式 字符1"/>
    <w:basedOn w:val="a0"/>
    <w:qFormat/>
    <w:rsid w:val="00764EFB"/>
    <w:rPr>
      <w:rFonts w:ascii="Courier New" w:hAnsi="Courier New" w:cs="Courier New"/>
      <w:kern w:val="2"/>
    </w:rPr>
  </w:style>
  <w:style w:type="character" w:customStyle="1" w:styleId="Char">
    <w:name w:val="批注框文本 Char"/>
    <w:basedOn w:val="a0"/>
    <w:link w:val="a3"/>
    <w:qFormat/>
    <w:rsid w:val="00764E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gl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简行说</dc:creator>
  <cp:lastModifiedBy>admin</cp:lastModifiedBy>
  <cp:revision>6</cp:revision>
  <cp:lastPrinted>2019-03-29T01:28:00Z</cp:lastPrinted>
  <dcterms:created xsi:type="dcterms:W3CDTF">2019-03-29T04:29:00Z</dcterms:created>
  <dcterms:modified xsi:type="dcterms:W3CDTF">2019-04-04T09:42:00Z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