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8A" w:rsidRDefault="00982B8A" w:rsidP="00EF2C2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982B8A" w:rsidRDefault="00982B8A" w:rsidP="00EF2C2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982B8A" w:rsidRDefault="00982B8A" w:rsidP="00EF2C2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放弃体检和考察资格声明</w:t>
        </w:r>
      </w:hyperlink>
    </w:p>
    <w:p w:rsidR="00982B8A" w:rsidRDefault="00982B8A" w:rsidP="00EF2C2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82B8A" w:rsidRDefault="00982B8A" w:rsidP="00EF2C2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国家法官学院人力资源部：</w:t>
      </w:r>
    </w:p>
    <w:p w:rsidR="00982B8A" w:rsidRDefault="00982B8A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岗位，已进入该岗位体检和考察名单。现因个人原因，自愿放弃体检和考察资格，特此声明。</w:t>
      </w:r>
    </w:p>
    <w:p w:rsidR="00982B8A" w:rsidRDefault="00982B8A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XXXXXXXXXXX</w:t>
      </w:r>
    </w:p>
    <w:p w:rsidR="00982B8A" w:rsidRDefault="00982B8A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982B8A" w:rsidRDefault="00982B8A" w:rsidP="00EF2C24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 w:rsidR="00982B8A" w:rsidRDefault="00982B8A" w:rsidP="00EF2C24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982B8A" w:rsidRDefault="00982B8A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82B8A" w:rsidRDefault="00982B8A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82B8A" w:rsidRDefault="00982B8A" w:rsidP="00EF2C24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982B8A" w:rsidRDefault="00982B8A" w:rsidP="00EF2C2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982B8A" w:rsidRDefault="00982B8A" w:rsidP="00EF2C2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982B8A" w:rsidRDefault="00982B8A" w:rsidP="00EF2C2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982B8A" w:rsidRDefault="00982B8A" w:rsidP="00EF2C2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982B8A" w:rsidRDefault="00982B8A" w:rsidP="00EF2C2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982B8A" w:rsidRDefault="00982B8A" w:rsidP="00EF2C2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982B8A" w:rsidRDefault="00982B8A" w:rsidP="00EF2C24">
      <w:pPr>
        <w:rPr>
          <w:rFonts w:eastAsia="仿宋_GB2312"/>
          <w:sz w:val="32"/>
          <w:szCs w:val="32"/>
          <w:shd w:val="clear" w:color="auto" w:fill="FFFFFF"/>
        </w:rPr>
      </w:pPr>
    </w:p>
    <w:p w:rsidR="00982B8A" w:rsidRPr="00EF2C24" w:rsidRDefault="00982B8A"/>
    <w:sectPr w:rsidR="00982B8A" w:rsidRPr="00EF2C24" w:rsidSect="00D0516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8A" w:rsidRDefault="00982B8A" w:rsidP="002F00C2">
      <w:r>
        <w:separator/>
      </w:r>
    </w:p>
  </w:endnote>
  <w:endnote w:type="continuationSeparator" w:id="0">
    <w:p w:rsidR="00982B8A" w:rsidRDefault="00982B8A" w:rsidP="002F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8A" w:rsidRDefault="00982B8A">
    <w:pPr>
      <w:pStyle w:val="Footer"/>
      <w:jc w:val="center"/>
    </w:pPr>
    <w:fldSimple w:instr=" PAGE   \* MERGEFORMAT ">
      <w:r w:rsidRPr="0014121E">
        <w:rPr>
          <w:noProof/>
          <w:lang w:val="zh-CN"/>
        </w:rPr>
        <w:t>1</w:t>
      </w:r>
    </w:fldSimple>
  </w:p>
  <w:p w:rsidR="00982B8A" w:rsidRDefault="00982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8A" w:rsidRDefault="00982B8A" w:rsidP="002F00C2">
      <w:r>
        <w:separator/>
      </w:r>
    </w:p>
  </w:footnote>
  <w:footnote w:type="continuationSeparator" w:id="0">
    <w:p w:rsidR="00982B8A" w:rsidRDefault="00982B8A" w:rsidP="002F0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C24"/>
    <w:rsid w:val="00000609"/>
    <w:rsid w:val="00001356"/>
    <w:rsid w:val="000017CA"/>
    <w:rsid w:val="00001DCE"/>
    <w:rsid w:val="00003FE1"/>
    <w:rsid w:val="00004C58"/>
    <w:rsid w:val="00006CB2"/>
    <w:rsid w:val="000071E1"/>
    <w:rsid w:val="00007CDA"/>
    <w:rsid w:val="00011DE0"/>
    <w:rsid w:val="000137B6"/>
    <w:rsid w:val="00013ABB"/>
    <w:rsid w:val="00016854"/>
    <w:rsid w:val="00017C45"/>
    <w:rsid w:val="00017FF3"/>
    <w:rsid w:val="00022FAD"/>
    <w:rsid w:val="000234F7"/>
    <w:rsid w:val="00025DEB"/>
    <w:rsid w:val="0002675F"/>
    <w:rsid w:val="00027680"/>
    <w:rsid w:val="00027D29"/>
    <w:rsid w:val="00030353"/>
    <w:rsid w:val="000303F7"/>
    <w:rsid w:val="0003047A"/>
    <w:rsid w:val="0003356F"/>
    <w:rsid w:val="00034582"/>
    <w:rsid w:val="0003650B"/>
    <w:rsid w:val="00037BD8"/>
    <w:rsid w:val="00040D14"/>
    <w:rsid w:val="00042153"/>
    <w:rsid w:val="000450E9"/>
    <w:rsid w:val="00047331"/>
    <w:rsid w:val="00050C57"/>
    <w:rsid w:val="00052C6F"/>
    <w:rsid w:val="000541DC"/>
    <w:rsid w:val="00054385"/>
    <w:rsid w:val="000553C3"/>
    <w:rsid w:val="00055BB1"/>
    <w:rsid w:val="00056311"/>
    <w:rsid w:val="00056564"/>
    <w:rsid w:val="0006142A"/>
    <w:rsid w:val="00062F48"/>
    <w:rsid w:val="00063107"/>
    <w:rsid w:val="00065D1F"/>
    <w:rsid w:val="00065EAC"/>
    <w:rsid w:val="000666A1"/>
    <w:rsid w:val="00067D9D"/>
    <w:rsid w:val="000700AD"/>
    <w:rsid w:val="000726B4"/>
    <w:rsid w:val="000739F9"/>
    <w:rsid w:val="00075106"/>
    <w:rsid w:val="00075C03"/>
    <w:rsid w:val="00075D5E"/>
    <w:rsid w:val="000761E6"/>
    <w:rsid w:val="00076F7D"/>
    <w:rsid w:val="0008103D"/>
    <w:rsid w:val="00081374"/>
    <w:rsid w:val="0008394E"/>
    <w:rsid w:val="00091CD0"/>
    <w:rsid w:val="00091EDB"/>
    <w:rsid w:val="000938CD"/>
    <w:rsid w:val="000942FF"/>
    <w:rsid w:val="000944AC"/>
    <w:rsid w:val="00095439"/>
    <w:rsid w:val="00095ADC"/>
    <w:rsid w:val="00096741"/>
    <w:rsid w:val="00097BE8"/>
    <w:rsid w:val="00097C75"/>
    <w:rsid w:val="000A3A29"/>
    <w:rsid w:val="000A3CF3"/>
    <w:rsid w:val="000A4250"/>
    <w:rsid w:val="000A4B9E"/>
    <w:rsid w:val="000A501D"/>
    <w:rsid w:val="000A52DE"/>
    <w:rsid w:val="000A6606"/>
    <w:rsid w:val="000A6E74"/>
    <w:rsid w:val="000A7399"/>
    <w:rsid w:val="000B20E9"/>
    <w:rsid w:val="000B23F6"/>
    <w:rsid w:val="000B30EB"/>
    <w:rsid w:val="000B4DEB"/>
    <w:rsid w:val="000C38B0"/>
    <w:rsid w:val="000C3DA1"/>
    <w:rsid w:val="000C49F9"/>
    <w:rsid w:val="000C6F18"/>
    <w:rsid w:val="000D4985"/>
    <w:rsid w:val="000D5A89"/>
    <w:rsid w:val="000D60CF"/>
    <w:rsid w:val="000E07EE"/>
    <w:rsid w:val="000E56B5"/>
    <w:rsid w:val="000E5774"/>
    <w:rsid w:val="000E616F"/>
    <w:rsid w:val="000E634D"/>
    <w:rsid w:val="000F2EB7"/>
    <w:rsid w:val="000F49FC"/>
    <w:rsid w:val="000F692A"/>
    <w:rsid w:val="00100D05"/>
    <w:rsid w:val="00102401"/>
    <w:rsid w:val="0010259C"/>
    <w:rsid w:val="00103251"/>
    <w:rsid w:val="0010328D"/>
    <w:rsid w:val="00104FCB"/>
    <w:rsid w:val="0010628A"/>
    <w:rsid w:val="00106A5E"/>
    <w:rsid w:val="001107CA"/>
    <w:rsid w:val="00110D09"/>
    <w:rsid w:val="00110FF4"/>
    <w:rsid w:val="001224AA"/>
    <w:rsid w:val="00126D2C"/>
    <w:rsid w:val="00127760"/>
    <w:rsid w:val="00130142"/>
    <w:rsid w:val="001305FD"/>
    <w:rsid w:val="00132E67"/>
    <w:rsid w:val="001357D2"/>
    <w:rsid w:val="001360CD"/>
    <w:rsid w:val="00136935"/>
    <w:rsid w:val="00136A71"/>
    <w:rsid w:val="00137212"/>
    <w:rsid w:val="00140224"/>
    <w:rsid w:val="0014121E"/>
    <w:rsid w:val="00143C1B"/>
    <w:rsid w:val="00145728"/>
    <w:rsid w:val="00146011"/>
    <w:rsid w:val="00147F02"/>
    <w:rsid w:val="001508AE"/>
    <w:rsid w:val="001508F5"/>
    <w:rsid w:val="00151B88"/>
    <w:rsid w:val="00151F99"/>
    <w:rsid w:val="00152F0C"/>
    <w:rsid w:val="00153E9D"/>
    <w:rsid w:val="00154E3B"/>
    <w:rsid w:val="00155046"/>
    <w:rsid w:val="00156544"/>
    <w:rsid w:val="00161210"/>
    <w:rsid w:val="001625C3"/>
    <w:rsid w:val="001643F1"/>
    <w:rsid w:val="00165ECB"/>
    <w:rsid w:val="00167E5D"/>
    <w:rsid w:val="0017091A"/>
    <w:rsid w:val="00170F25"/>
    <w:rsid w:val="00173A08"/>
    <w:rsid w:val="00173C22"/>
    <w:rsid w:val="00174C56"/>
    <w:rsid w:val="001768DD"/>
    <w:rsid w:val="00176DE8"/>
    <w:rsid w:val="00184216"/>
    <w:rsid w:val="001842C8"/>
    <w:rsid w:val="00185A34"/>
    <w:rsid w:val="00187825"/>
    <w:rsid w:val="00191952"/>
    <w:rsid w:val="00193A41"/>
    <w:rsid w:val="0019442D"/>
    <w:rsid w:val="00194599"/>
    <w:rsid w:val="001966DF"/>
    <w:rsid w:val="00197BCD"/>
    <w:rsid w:val="001A11E0"/>
    <w:rsid w:val="001A2158"/>
    <w:rsid w:val="001A3C8A"/>
    <w:rsid w:val="001A4E95"/>
    <w:rsid w:val="001A6466"/>
    <w:rsid w:val="001B175C"/>
    <w:rsid w:val="001B246F"/>
    <w:rsid w:val="001B2E46"/>
    <w:rsid w:val="001B3D88"/>
    <w:rsid w:val="001B6E9D"/>
    <w:rsid w:val="001C0092"/>
    <w:rsid w:val="001C1E9F"/>
    <w:rsid w:val="001C215B"/>
    <w:rsid w:val="001C29E7"/>
    <w:rsid w:val="001C3131"/>
    <w:rsid w:val="001C32B1"/>
    <w:rsid w:val="001C3C38"/>
    <w:rsid w:val="001C4793"/>
    <w:rsid w:val="001C50D2"/>
    <w:rsid w:val="001C5A0A"/>
    <w:rsid w:val="001C637C"/>
    <w:rsid w:val="001D15D7"/>
    <w:rsid w:val="001D1B6A"/>
    <w:rsid w:val="001D1FE3"/>
    <w:rsid w:val="001D2FA6"/>
    <w:rsid w:val="001D3E56"/>
    <w:rsid w:val="001D4779"/>
    <w:rsid w:val="001D49A5"/>
    <w:rsid w:val="001D6715"/>
    <w:rsid w:val="001D6A17"/>
    <w:rsid w:val="001D6C75"/>
    <w:rsid w:val="001D7873"/>
    <w:rsid w:val="001E09F6"/>
    <w:rsid w:val="001E0C35"/>
    <w:rsid w:val="001E54DA"/>
    <w:rsid w:val="001E6C78"/>
    <w:rsid w:val="001E71DD"/>
    <w:rsid w:val="001E7AE2"/>
    <w:rsid w:val="001F07D6"/>
    <w:rsid w:val="001F3573"/>
    <w:rsid w:val="001F4719"/>
    <w:rsid w:val="0020153E"/>
    <w:rsid w:val="002026E6"/>
    <w:rsid w:val="002030FE"/>
    <w:rsid w:val="00203854"/>
    <w:rsid w:val="002057F1"/>
    <w:rsid w:val="002110DC"/>
    <w:rsid w:val="0021175D"/>
    <w:rsid w:val="00211ECE"/>
    <w:rsid w:val="00215673"/>
    <w:rsid w:val="002156B9"/>
    <w:rsid w:val="00222CC5"/>
    <w:rsid w:val="0022300E"/>
    <w:rsid w:val="002244D3"/>
    <w:rsid w:val="002245AF"/>
    <w:rsid w:val="00225E26"/>
    <w:rsid w:val="00226DFA"/>
    <w:rsid w:val="00227425"/>
    <w:rsid w:val="00231873"/>
    <w:rsid w:val="00232633"/>
    <w:rsid w:val="00232C84"/>
    <w:rsid w:val="00234033"/>
    <w:rsid w:val="002342CA"/>
    <w:rsid w:val="00234903"/>
    <w:rsid w:val="00235A7C"/>
    <w:rsid w:val="00236F19"/>
    <w:rsid w:val="00242059"/>
    <w:rsid w:val="00242CCF"/>
    <w:rsid w:val="002436D1"/>
    <w:rsid w:val="00243E40"/>
    <w:rsid w:val="002458C9"/>
    <w:rsid w:val="00245D05"/>
    <w:rsid w:val="00251B79"/>
    <w:rsid w:val="0025280E"/>
    <w:rsid w:val="00253B15"/>
    <w:rsid w:val="0025529A"/>
    <w:rsid w:val="002578C3"/>
    <w:rsid w:val="0026170F"/>
    <w:rsid w:val="00261C48"/>
    <w:rsid w:val="00262416"/>
    <w:rsid w:val="00263635"/>
    <w:rsid w:val="0026408B"/>
    <w:rsid w:val="002647F6"/>
    <w:rsid w:val="00265379"/>
    <w:rsid w:val="0026563A"/>
    <w:rsid w:val="00266597"/>
    <w:rsid w:val="002668E3"/>
    <w:rsid w:val="00267C85"/>
    <w:rsid w:val="00271108"/>
    <w:rsid w:val="002726FA"/>
    <w:rsid w:val="00272F2D"/>
    <w:rsid w:val="00273967"/>
    <w:rsid w:val="00273E73"/>
    <w:rsid w:val="0027523F"/>
    <w:rsid w:val="0027533B"/>
    <w:rsid w:val="00276CC7"/>
    <w:rsid w:val="00277431"/>
    <w:rsid w:val="002777E3"/>
    <w:rsid w:val="00280110"/>
    <w:rsid w:val="002803B6"/>
    <w:rsid w:val="0028189F"/>
    <w:rsid w:val="00282BA5"/>
    <w:rsid w:val="00282C21"/>
    <w:rsid w:val="00283D78"/>
    <w:rsid w:val="002848AB"/>
    <w:rsid w:val="00284E63"/>
    <w:rsid w:val="00286524"/>
    <w:rsid w:val="002867DD"/>
    <w:rsid w:val="00287796"/>
    <w:rsid w:val="0028791C"/>
    <w:rsid w:val="00290941"/>
    <w:rsid w:val="00290F2E"/>
    <w:rsid w:val="0029368E"/>
    <w:rsid w:val="00293C87"/>
    <w:rsid w:val="00294E34"/>
    <w:rsid w:val="0029794C"/>
    <w:rsid w:val="00297E76"/>
    <w:rsid w:val="002A094D"/>
    <w:rsid w:val="002A2124"/>
    <w:rsid w:val="002A6C5B"/>
    <w:rsid w:val="002A794E"/>
    <w:rsid w:val="002B0F51"/>
    <w:rsid w:val="002B10BF"/>
    <w:rsid w:val="002B2958"/>
    <w:rsid w:val="002B2E0F"/>
    <w:rsid w:val="002B61F3"/>
    <w:rsid w:val="002B6943"/>
    <w:rsid w:val="002B7FD9"/>
    <w:rsid w:val="002C0594"/>
    <w:rsid w:val="002C0643"/>
    <w:rsid w:val="002C0CB2"/>
    <w:rsid w:val="002C1074"/>
    <w:rsid w:val="002C179F"/>
    <w:rsid w:val="002C3DEE"/>
    <w:rsid w:val="002C45A9"/>
    <w:rsid w:val="002C7249"/>
    <w:rsid w:val="002D11E6"/>
    <w:rsid w:val="002D1718"/>
    <w:rsid w:val="002D1E3C"/>
    <w:rsid w:val="002D2043"/>
    <w:rsid w:val="002D2C60"/>
    <w:rsid w:val="002D332C"/>
    <w:rsid w:val="002D5F98"/>
    <w:rsid w:val="002D6D62"/>
    <w:rsid w:val="002D791E"/>
    <w:rsid w:val="002E0FF5"/>
    <w:rsid w:val="002E2053"/>
    <w:rsid w:val="002E2895"/>
    <w:rsid w:val="002E3769"/>
    <w:rsid w:val="002E5C95"/>
    <w:rsid w:val="002E65BB"/>
    <w:rsid w:val="002F00C2"/>
    <w:rsid w:val="002F00F2"/>
    <w:rsid w:val="002F03E7"/>
    <w:rsid w:val="002F04F3"/>
    <w:rsid w:val="002F205B"/>
    <w:rsid w:val="002F2405"/>
    <w:rsid w:val="002F3053"/>
    <w:rsid w:val="002F3A1C"/>
    <w:rsid w:val="002F70B1"/>
    <w:rsid w:val="002F72DD"/>
    <w:rsid w:val="002F7926"/>
    <w:rsid w:val="00300583"/>
    <w:rsid w:val="00300595"/>
    <w:rsid w:val="00300ED8"/>
    <w:rsid w:val="0030174D"/>
    <w:rsid w:val="003019AD"/>
    <w:rsid w:val="0030248C"/>
    <w:rsid w:val="00302F1C"/>
    <w:rsid w:val="00304615"/>
    <w:rsid w:val="00305567"/>
    <w:rsid w:val="00306419"/>
    <w:rsid w:val="00306C26"/>
    <w:rsid w:val="00307545"/>
    <w:rsid w:val="00311B16"/>
    <w:rsid w:val="00315284"/>
    <w:rsid w:val="003170CB"/>
    <w:rsid w:val="00317BDF"/>
    <w:rsid w:val="003206FA"/>
    <w:rsid w:val="00321152"/>
    <w:rsid w:val="003248D7"/>
    <w:rsid w:val="003249AD"/>
    <w:rsid w:val="003274BE"/>
    <w:rsid w:val="00331F85"/>
    <w:rsid w:val="00333597"/>
    <w:rsid w:val="003340C4"/>
    <w:rsid w:val="00334227"/>
    <w:rsid w:val="0033548E"/>
    <w:rsid w:val="003360E2"/>
    <w:rsid w:val="0034207E"/>
    <w:rsid w:val="003432C8"/>
    <w:rsid w:val="003440AF"/>
    <w:rsid w:val="003457C9"/>
    <w:rsid w:val="00345C28"/>
    <w:rsid w:val="00345D31"/>
    <w:rsid w:val="00347120"/>
    <w:rsid w:val="00351685"/>
    <w:rsid w:val="00353046"/>
    <w:rsid w:val="00354231"/>
    <w:rsid w:val="00354C34"/>
    <w:rsid w:val="00361CBC"/>
    <w:rsid w:val="00361EA2"/>
    <w:rsid w:val="00362F4E"/>
    <w:rsid w:val="00362FB1"/>
    <w:rsid w:val="00363CF2"/>
    <w:rsid w:val="00370792"/>
    <w:rsid w:val="00372596"/>
    <w:rsid w:val="00372D09"/>
    <w:rsid w:val="00372F81"/>
    <w:rsid w:val="00374AF9"/>
    <w:rsid w:val="00376426"/>
    <w:rsid w:val="00377CC4"/>
    <w:rsid w:val="00380B98"/>
    <w:rsid w:val="003822C9"/>
    <w:rsid w:val="0038266A"/>
    <w:rsid w:val="003838AF"/>
    <w:rsid w:val="00383F1B"/>
    <w:rsid w:val="00384B72"/>
    <w:rsid w:val="0038625B"/>
    <w:rsid w:val="00390C11"/>
    <w:rsid w:val="0039123C"/>
    <w:rsid w:val="00393E81"/>
    <w:rsid w:val="0039508D"/>
    <w:rsid w:val="0039604A"/>
    <w:rsid w:val="00397830"/>
    <w:rsid w:val="003A20A9"/>
    <w:rsid w:val="003A2690"/>
    <w:rsid w:val="003A2A91"/>
    <w:rsid w:val="003A39A4"/>
    <w:rsid w:val="003A3EB3"/>
    <w:rsid w:val="003A3EC4"/>
    <w:rsid w:val="003A3FC2"/>
    <w:rsid w:val="003A4E65"/>
    <w:rsid w:val="003A5829"/>
    <w:rsid w:val="003A663E"/>
    <w:rsid w:val="003A6B7F"/>
    <w:rsid w:val="003A7D4F"/>
    <w:rsid w:val="003B038F"/>
    <w:rsid w:val="003B03A2"/>
    <w:rsid w:val="003B096C"/>
    <w:rsid w:val="003B2850"/>
    <w:rsid w:val="003B2C25"/>
    <w:rsid w:val="003B4CFF"/>
    <w:rsid w:val="003B60F9"/>
    <w:rsid w:val="003C1D34"/>
    <w:rsid w:val="003C2CBB"/>
    <w:rsid w:val="003C44FF"/>
    <w:rsid w:val="003C48BA"/>
    <w:rsid w:val="003C50F0"/>
    <w:rsid w:val="003C5AF8"/>
    <w:rsid w:val="003C6C53"/>
    <w:rsid w:val="003D0F22"/>
    <w:rsid w:val="003D1243"/>
    <w:rsid w:val="003D21EE"/>
    <w:rsid w:val="003D3224"/>
    <w:rsid w:val="003D4C8B"/>
    <w:rsid w:val="003D5A5D"/>
    <w:rsid w:val="003D5F2B"/>
    <w:rsid w:val="003D6440"/>
    <w:rsid w:val="003E03C1"/>
    <w:rsid w:val="003E1AB7"/>
    <w:rsid w:val="003E3B4A"/>
    <w:rsid w:val="003E4D9F"/>
    <w:rsid w:val="003E606A"/>
    <w:rsid w:val="003E7E75"/>
    <w:rsid w:val="003F2AC9"/>
    <w:rsid w:val="003F4705"/>
    <w:rsid w:val="003F4EA0"/>
    <w:rsid w:val="003F4F76"/>
    <w:rsid w:val="003F52D7"/>
    <w:rsid w:val="003F56C1"/>
    <w:rsid w:val="003F5A2F"/>
    <w:rsid w:val="003F6442"/>
    <w:rsid w:val="003F7079"/>
    <w:rsid w:val="003F724F"/>
    <w:rsid w:val="003F752E"/>
    <w:rsid w:val="00401323"/>
    <w:rsid w:val="004030E1"/>
    <w:rsid w:val="0040520F"/>
    <w:rsid w:val="00405819"/>
    <w:rsid w:val="004071FB"/>
    <w:rsid w:val="004073C8"/>
    <w:rsid w:val="004122C6"/>
    <w:rsid w:val="00412CB2"/>
    <w:rsid w:val="00412D52"/>
    <w:rsid w:val="0041366A"/>
    <w:rsid w:val="00414FE8"/>
    <w:rsid w:val="00417BC5"/>
    <w:rsid w:val="004216CA"/>
    <w:rsid w:val="00421781"/>
    <w:rsid w:val="004223BE"/>
    <w:rsid w:val="00422D9D"/>
    <w:rsid w:val="004239CF"/>
    <w:rsid w:val="00424F2E"/>
    <w:rsid w:val="004261BA"/>
    <w:rsid w:val="004263FE"/>
    <w:rsid w:val="00426FB1"/>
    <w:rsid w:val="00427707"/>
    <w:rsid w:val="00430F00"/>
    <w:rsid w:val="00433380"/>
    <w:rsid w:val="004341C2"/>
    <w:rsid w:val="0043672A"/>
    <w:rsid w:val="00437E42"/>
    <w:rsid w:val="00440AF3"/>
    <w:rsid w:val="00443A8C"/>
    <w:rsid w:val="0044410B"/>
    <w:rsid w:val="004442DE"/>
    <w:rsid w:val="00445343"/>
    <w:rsid w:val="00447936"/>
    <w:rsid w:val="004518A9"/>
    <w:rsid w:val="00452D24"/>
    <w:rsid w:val="00454BAD"/>
    <w:rsid w:val="00454CD9"/>
    <w:rsid w:val="00455392"/>
    <w:rsid w:val="0045623F"/>
    <w:rsid w:val="00456BD1"/>
    <w:rsid w:val="00460411"/>
    <w:rsid w:val="0046313D"/>
    <w:rsid w:val="0046494F"/>
    <w:rsid w:val="00466BCD"/>
    <w:rsid w:val="00467B97"/>
    <w:rsid w:val="00470619"/>
    <w:rsid w:val="004719F8"/>
    <w:rsid w:val="00472A1D"/>
    <w:rsid w:val="00473811"/>
    <w:rsid w:val="00473F23"/>
    <w:rsid w:val="004749A3"/>
    <w:rsid w:val="00476AD2"/>
    <w:rsid w:val="00476C96"/>
    <w:rsid w:val="0047754D"/>
    <w:rsid w:val="00477D40"/>
    <w:rsid w:val="0048031C"/>
    <w:rsid w:val="00481F53"/>
    <w:rsid w:val="004827AB"/>
    <w:rsid w:val="00482FAF"/>
    <w:rsid w:val="00483C3D"/>
    <w:rsid w:val="00483FB0"/>
    <w:rsid w:val="004844F8"/>
    <w:rsid w:val="00485087"/>
    <w:rsid w:val="0048602D"/>
    <w:rsid w:val="0048662E"/>
    <w:rsid w:val="00487395"/>
    <w:rsid w:val="00487730"/>
    <w:rsid w:val="00490F90"/>
    <w:rsid w:val="004920F6"/>
    <w:rsid w:val="00492631"/>
    <w:rsid w:val="00493A25"/>
    <w:rsid w:val="00493BD2"/>
    <w:rsid w:val="0049452B"/>
    <w:rsid w:val="004948BE"/>
    <w:rsid w:val="00494DA4"/>
    <w:rsid w:val="00494EAC"/>
    <w:rsid w:val="00496AFE"/>
    <w:rsid w:val="004A0ACA"/>
    <w:rsid w:val="004A15DD"/>
    <w:rsid w:val="004A1882"/>
    <w:rsid w:val="004A3354"/>
    <w:rsid w:val="004A45D8"/>
    <w:rsid w:val="004A50B1"/>
    <w:rsid w:val="004A516A"/>
    <w:rsid w:val="004A5401"/>
    <w:rsid w:val="004A6D4F"/>
    <w:rsid w:val="004B0D8C"/>
    <w:rsid w:val="004B1B9C"/>
    <w:rsid w:val="004B2745"/>
    <w:rsid w:val="004B449E"/>
    <w:rsid w:val="004B4FDA"/>
    <w:rsid w:val="004C1215"/>
    <w:rsid w:val="004C1412"/>
    <w:rsid w:val="004C184B"/>
    <w:rsid w:val="004C4FA1"/>
    <w:rsid w:val="004C585B"/>
    <w:rsid w:val="004C5A4C"/>
    <w:rsid w:val="004C7410"/>
    <w:rsid w:val="004C7413"/>
    <w:rsid w:val="004D40F3"/>
    <w:rsid w:val="004D4791"/>
    <w:rsid w:val="004D51DC"/>
    <w:rsid w:val="004D5678"/>
    <w:rsid w:val="004D598E"/>
    <w:rsid w:val="004D5EE8"/>
    <w:rsid w:val="004E0642"/>
    <w:rsid w:val="004E09DB"/>
    <w:rsid w:val="004E0FC9"/>
    <w:rsid w:val="004E2B8B"/>
    <w:rsid w:val="004E3686"/>
    <w:rsid w:val="004E52EC"/>
    <w:rsid w:val="004E6221"/>
    <w:rsid w:val="004E752B"/>
    <w:rsid w:val="004F1ABC"/>
    <w:rsid w:val="004F23F8"/>
    <w:rsid w:val="004F3387"/>
    <w:rsid w:val="004F3439"/>
    <w:rsid w:val="004F4DBA"/>
    <w:rsid w:val="004F554D"/>
    <w:rsid w:val="004F5573"/>
    <w:rsid w:val="004F5EF0"/>
    <w:rsid w:val="00500305"/>
    <w:rsid w:val="00503F06"/>
    <w:rsid w:val="00504CB1"/>
    <w:rsid w:val="00505A07"/>
    <w:rsid w:val="00507829"/>
    <w:rsid w:val="00507F8C"/>
    <w:rsid w:val="005102CA"/>
    <w:rsid w:val="00510BDF"/>
    <w:rsid w:val="00514916"/>
    <w:rsid w:val="005164F0"/>
    <w:rsid w:val="00522650"/>
    <w:rsid w:val="0052380A"/>
    <w:rsid w:val="005277C0"/>
    <w:rsid w:val="00530A25"/>
    <w:rsid w:val="00532101"/>
    <w:rsid w:val="00532315"/>
    <w:rsid w:val="005325F4"/>
    <w:rsid w:val="005329C1"/>
    <w:rsid w:val="00532B46"/>
    <w:rsid w:val="00542A0B"/>
    <w:rsid w:val="00542CFE"/>
    <w:rsid w:val="0054470E"/>
    <w:rsid w:val="00544768"/>
    <w:rsid w:val="00545143"/>
    <w:rsid w:val="00545244"/>
    <w:rsid w:val="0054656F"/>
    <w:rsid w:val="005466CC"/>
    <w:rsid w:val="00546A0B"/>
    <w:rsid w:val="0055112A"/>
    <w:rsid w:val="00554245"/>
    <w:rsid w:val="0055430F"/>
    <w:rsid w:val="00554DBF"/>
    <w:rsid w:val="0055718A"/>
    <w:rsid w:val="00561F0D"/>
    <w:rsid w:val="00566B63"/>
    <w:rsid w:val="00570334"/>
    <w:rsid w:val="00570EFC"/>
    <w:rsid w:val="00572A24"/>
    <w:rsid w:val="00573D21"/>
    <w:rsid w:val="005747E5"/>
    <w:rsid w:val="00575009"/>
    <w:rsid w:val="00575D2E"/>
    <w:rsid w:val="00576DD5"/>
    <w:rsid w:val="00577D3E"/>
    <w:rsid w:val="005800D8"/>
    <w:rsid w:val="00580DB8"/>
    <w:rsid w:val="00584E40"/>
    <w:rsid w:val="0059006A"/>
    <w:rsid w:val="00591018"/>
    <w:rsid w:val="00591049"/>
    <w:rsid w:val="00594963"/>
    <w:rsid w:val="005960F3"/>
    <w:rsid w:val="005A38CE"/>
    <w:rsid w:val="005A3DCF"/>
    <w:rsid w:val="005A53AF"/>
    <w:rsid w:val="005A591B"/>
    <w:rsid w:val="005A722C"/>
    <w:rsid w:val="005A79EA"/>
    <w:rsid w:val="005B4164"/>
    <w:rsid w:val="005B4484"/>
    <w:rsid w:val="005B452C"/>
    <w:rsid w:val="005B474D"/>
    <w:rsid w:val="005C20CE"/>
    <w:rsid w:val="005C2A4E"/>
    <w:rsid w:val="005C30F3"/>
    <w:rsid w:val="005C3C77"/>
    <w:rsid w:val="005C5DE5"/>
    <w:rsid w:val="005C5EF4"/>
    <w:rsid w:val="005D02F1"/>
    <w:rsid w:val="005D0589"/>
    <w:rsid w:val="005D1A0A"/>
    <w:rsid w:val="005D1F67"/>
    <w:rsid w:val="005D57DD"/>
    <w:rsid w:val="005E0250"/>
    <w:rsid w:val="005E09A7"/>
    <w:rsid w:val="005E1041"/>
    <w:rsid w:val="005E27FE"/>
    <w:rsid w:val="005E2D37"/>
    <w:rsid w:val="005E4334"/>
    <w:rsid w:val="005E5D3C"/>
    <w:rsid w:val="005F0516"/>
    <w:rsid w:val="005F3BA6"/>
    <w:rsid w:val="005F50FB"/>
    <w:rsid w:val="005F6C5B"/>
    <w:rsid w:val="005F7165"/>
    <w:rsid w:val="005F73BC"/>
    <w:rsid w:val="0060040E"/>
    <w:rsid w:val="00606361"/>
    <w:rsid w:val="00606FB3"/>
    <w:rsid w:val="00611125"/>
    <w:rsid w:val="00611F21"/>
    <w:rsid w:val="006135F4"/>
    <w:rsid w:val="00614F4C"/>
    <w:rsid w:val="00615E53"/>
    <w:rsid w:val="0061652D"/>
    <w:rsid w:val="00616539"/>
    <w:rsid w:val="006238CD"/>
    <w:rsid w:val="0062443F"/>
    <w:rsid w:val="0062759D"/>
    <w:rsid w:val="006329E1"/>
    <w:rsid w:val="00633224"/>
    <w:rsid w:val="00633502"/>
    <w:rsid w:val="006354A5"/>
    <w:rsid w:val="006371AF"/>
    <w:rsid w:val="0063778C"/>
    <w:rsid w:val="006404AA"/>
    <w:rsid w:val="006405E8"/>
    <w:rsid w:val="006412FB"/>
    <w:rsid w:val="00641C83"/>
    <w:rsid w:val="0064317C"/>
    <w:rsid w:val="0064318F"/>
    <w:rsid w:val="00645076"/>
    <w:rsid w:val="00645119"/>
    <w:rsid w:val="00646434"/>
    <w:rsid w:val="00646EEC"/>
    <w:rsid w:val="00647142"/>
    <w:rsid w:val="00650039"/>
    <w:rsid w:val="0065137B"/>
    <w:rsid w:val="00651698"/>
    <w:rsid w:val="00651BEC"/>
    <w:rsid w:val="00651C82"/>
    <w:rsid w:val="0065237E"/>
    <w:rsid w:val="006540B4"/>
    <w:rsid w:val="00657278"/>
    <w:rsid w:val="00657B9F"/>
    <w:rsid w:val="00661CEC"/>
    <w:rsid w:val="00661DE8"/>
    <w:rsid w:val="00662611"/>
    <w:rsid w:val="0066350B"/>
    <w:rsid w:val="00664AEA"/>
    <w:rsid w:val="00667325"/>
    <w:rsid w:val="00670771"/>
    <w:rsid w:val="006720EE"/>
    <w:rsid w:val="00673619"/>
    <w:rsid w:val="00674A60"/>
    <w:rsid w:val="00675177"/>
    <w:rsid w:val="00675E9D"/>
    <w:rsid w:val="00682E00"/>
    <w:rsid w:val="00683DA2"/>
    <w:rsid w:val="00684DF6"/>
    <w:rsid w:val="00684F43"/>
    <w:rsid w:val="00687922"/>
    <w:rsid w:val="00691334"/>
    <w:rsid w:val="0069544C"/>
    <w:rsid w:val="00695BDF"/>
    <w:rsid w:val="00696526"/>
    <w:rsid w:val="00697547"/>
    <w:rsid w:val="0069775D"/>
    <w:rsid w:val="006A02EB"/>
    <w:rsid w:val="006A09CF"/>
    <w:rsid w:val="006A0D49"/>
    <w:rsid w:val="006A0E03"/>
    <w:rsid w:val="006A1AA5"/>
    <w:rsid w:val="006A1EAA"/>
    <w:rsid w:val="006A240D"/>
    <w:rsid w:val="006A2E66"/>
    <w:rsid w:val="006A30C8"/>
    <w:rsid w:val="006A32BE"/>
    <w:rsid w:val="006A4203"/>
    <w:rsid w:val="006A4836"/>
    <w:rsid w:val="006A7392"/>
    <w:rsid w:val="006A73B0"/>
    <w:rsid w:val="006B0BAB"/>
    <w:rsid w:val="006B16C5"/>
    <w:rsid w:val="006B1C6B"/>
    <w:rsid w:val="006B32D5"/>
    <w:rsid w:val="006B3C03"/>
    <w:rsid w:val="006B45E7"/>
    <w:rsid w:val="006B594D"/>
    <w:rsid w:val="006B6D3B"/>
    <w:rsid w:val="006B7B45"/>
    <w:rsid w:val="006C0999"/>
    <w:rsid w:val="006C279B"/>
    <w:rsid w:val="006C27CD"/>
    <w:rsid w:val="006C2CCF"/>
    <w:rsid w:val="006C2E8B"/>
    <w:rsid w:val="006C2F73"/>
    <w:rsid w:val="006C2FAF"/>
    <w:rsid w:val="006C406D"/>
    <w:rsid w:val="006C49E3"/>
    <w:rsid w:val="006C4CBD"/>
    <w:rsid w:val="006C5D7A"/>
    <w:rsid w:val="006C78A7"/>
    <w:rsid w:val="006D1A66"/>
    <w:rsid w:val="006D3BC0"/>
    <w:rsid w:val="006D497D"/>
    <w:rsid w:val="006D4AC8"/>
    <w:rsid w:val="006D55FB"/>
    <w:rsid w:val="006D66EF"/>
    <w:rsid w:val="006D72DA"/>
    <w:rsid w:val="006E01DB"/>
    <w:rsid w:val="006E3AD8"/>
    <w:rsid w:val="006E5D3F"/>
    <w:rsid w:val="006E61D5"/>
    <w:rsid w:val="006E69A5"/>
    <w:rsid w:val="006F01AC"/>
    <w:rsid w:val="006F0A2A"/>
    <w:rsid w:val="006F2D7A"/>
    <w:rsid w:val="006F3F61"/>
    <w:rsid w:val="006F4A58"/>
    <w:rsid w:val="00703AB7"/>
    <w:rsid w:val="0070435D"/>
    <w:rsid w:val="007059C1"/>
    <w:rsid w:val="00705A26"/>
    <w:rsid w:val="0071022D"/>
    <w:rsid w:val="00710963"/>
    <w:rsid w:val="00710F1E"/>
    <w:rsid w:val="0071180E"/>
    <w:rsid w:val="00712A56"/>
    <w:rsid w:val="007131B6"/>
    <w:rsid w:val="00713DE9"/>
    <w:rsid w:val="00713FC8"/>
    <w:rsid w:val="007144DA"/>
    <w:rsid w:val="0071485B"/>
    <w:rsid w:val="0071580E"/>
    <w:rsid w:val="0071764F"/>
    <w:rsid w:val="00717663"/>
    <w:rsid w:val="0071769E"/>
    <w:rsid w:val="007202E8"/>
    <w:rsid w:val="00721423"/>
    <w:rsid w:val="007222E9"/>
    <w:rsid w:val="00722DFD"/>
    <w:rsid w:val="00727256"/>
    <w:rsid w:val="00727654"/>
    <w:rsid w:val="007303BA"/>
    <w:rsid w:val="0073063B"/>
    <w:rsid w:val="00732068"/>
    <w:rsid w:val="00733560"/>
    <w:rsid w:val="00734E8B"/>
    <w:rsid w:val="007412AF"/>
    <w:rsid w:val="00742447"/>
    <w:rsid w:val="00742DF7"/>
    <w:rsid w:val="007432CF"/>
    <w:rsid w:val="007443D8"/>
    <w:rsid w:val="00744469"/>
    <w:rsid w:val="00745C10"/>
    <w:rsid w:val="0075150F"/>
    <w:rsid w:val="00752230"/>
    <w:rsid w:val="0075323E"/>
    <w:rsid w:val="007534E3"/>
    <w:rsid w:val="00753830"/>
    <w:rsid w:val="00753D7E"/>
    <w:rsid w:val="00753EBB"/>
    <w:rsid w:val="00754437"/>
    <w:rsid w:val="00754B3F"/>
    <w:rsid w:val="00754DD3"/>
    <w:rsid w:val="00754DE0"/>
    <w:rsid w:val="0075611F"/>
    <w:rsid w:val="007579E4"/>
    <w:rsid w:val="00760E09"/>
    <w:rsid w:val="00761487"/>
    <w:rsid w:val="00761988"/>
    <w:rsid w:val="00761E52"/>
    <w:rsid w:val="00763A0F"/>
    <w:rsid w:val="00764135"/>
    <w:rsid w:val="00764138"/>
    <w:rsid w:val="00765681"/>
    <w:rsid w:val="00765A07"/>
    <w:rsid w:val="00767490"/>
    <w:rsid w:val="00770158"/>
    <w:rsid w:val="007712B4"/>
    <w:rsid w:val="0077361B"/>
    <w:rsid w:val="00774880"/>
    <w:rsid w:val="0077740B"/>
    <w:rsid w:val="00777CBD"/>
    <w:rsid w:val="00780209"/>
    <w:rsid w:val="0078217C"/>
    <w:rsid w:val="00782787"/>
    <w:rsid w:val="0078492E"/>
    <w:rsid w:val="00784BEE"/>
    <w:rsid w:val="0078574B"/>
    <w:rsid w:val="00786946"/>
    <w:rsid w:val="00786EC1"/>
    <w:rsid w:val="00791671"/>
    <w:rsid w:val="007934FE"/>
    <w:rsid w:val="00794E9A"/>
    <w:rsid w:val="00795E44"/>
    <w:rsid w:val="007A2DC3"/>
    <w:rsid w:val="007A2F3C"/>
    <w:rsid w:val="007A3678"/>
    <w:rsid w:val="007A7E05"/>
    <w:rsid w:val="007B0466"/>
    <w:rsid w:val="007B0DA8"/>
    <w:rsid w:val="007B2924"/>
    <w:rsid w:val="007B4491"/>
    <w:rsid w:val="007C195A"/>
    <w:rsid w:val="007C2428"/>
    <w:rsid w:val="007C6A5A"/>
    <w:rsid w:val="007C7AE7"/>
    <w:rsid w:val="007D1B06"/>
    <w:rsid w:val="007D20B3"/>
    <w:rsid w:val="007D22DB"/>
    <w:rsid w:val="007D2C01"/>
    <w:rsid w:val="007D3920"/>
    <w:rsid w:val="007D4222"/>
    <w:rsid w:val="007D688A"/>
    <w:rsid w:val="007D722C"/>
    <w:rsid w:val="007E1E0A"/>
    <w:rsid w:val="007E2358"/>
    <w:rsid w:val="007E2622"/>
    <w:rsid w:val="007E37CF"/>
    <w:rsid w:val="007E59D9"/>
    <w:rsid w:val="007F00C9"/>
    <w:rsid w:val="007F5907"/>
    <w:rsid w:val="007F6189"/>
    <w:rsid w:val="007F652A"/>
    <w:rsid w:val="007F6B73"/>
    <w:rsid w:val="00803AF0"/>
    <w:rsid w:val="008046A9"/>
    <w:rsid w:val="008065ED"/>
    <w:rsid w:val="00811122"/>
    <w:rsid w:val="00811FE6"/>
    <w:rsid w:val="0081312D"/>
    <w:rsid w:val="00813CCF"/>
    <w:rsid w:val="00813FF8"/>
    <w:rsid w:val="00814906"/>
    <w:rsid w:val="00815603"/>
    <w:rsid w:val="00817BCB"/>
    <w:rsid w:val="00820542"/>
    <w:rsid w:val="00822094"/>
    <w:rsid w:val="00822895"/>
    <w:rsid w:val="00824675"/>
    <w:rsid w:val="008259C1"/>
    <w:rsid w:val="0082665B"/>
    <w:rsid w:val="008272E7"/>
    <w:rsid w:val="00830018"/>
    <w:rsid w:val="008316DA"/>
    <w:rsid w:val="00832615"/>
    <w:rsid w:val="008333A7"/>
    <w:rsid w:val="00833BCC"/>
    <w:rsid w:val="00833BF7"/>
    <w:rsid w:val="00836BC3"/>
    <w:rsid w:val="00837B30"/>
    <w:rsid w:val="00840C9A"/>
    <w:rsid w:val="00841F52"/>
    <w:rsid w:val="00844A5B"/>
    <w:rsid w:val="00844EE2"/>
    <w:rsid w:val="00845499"/>
    <w:rsid w:val="00845522"/>
    <w:rsid w:val="0085133F"/>
    <w:rsid w:val="00851612"/>
    <w:rsid w:val="0085161A"/>
    <w:rsid w:val="0085164B"/>
    <w:rsid w:val="00852A66"/>
    <w:rsid w:val="0085368E"/>
    <w:rsid w:val="008545A6"/>
    <w:rsid w:val="00855592"/>
    <w:rsid w:val="00857F48"/>
    <w:rsid w:val="00860E43"/>
    <w:rsid w:val="0086179B"/>
    <w:rsid w:val="00862AE1"/>
    <w:rsid w:val="00862AEB"/>
    <w:rsid w:val="00863366"/>
    <w:rsid w:val="00864963"/>
    <w:rsid w:val="0086506F"/>
    <w:rsid w:val="00873194"/>
    <w:rsid w:val="00873377"/>
    <w:rsid w:val="00873C24"/>
    <w:rsid w:val="00875EB3"/>
    <w:rsid w:val="0087677B"/>
    <w:rsid w:val="008769B3"/>
    <w:rsid w:val="008812EB"/>
    <w:rsid w:val="00882781"/>
    <w:rsid w:val="00883033"/>
    <w:rsid w:val="00886495"/>
    <w:rsid w:val="00886896"/>
    <w:rsid w:val="008868E1"/>
    <w:rsid w:val="00886D30"/>
    <w:rsid w:val="00886F9D"/>
    <w:rsid w:val="008900B7"/>
    <w:rsid w:val="0089026C"/>
    <w:rsid w:val="0089325A"/>
    <w:rsid w:val="008A03B5"/>
    <w:rsid w:val="008A10A7"/>
    <w:rsid w:val="008A1651"/>
    <w:rsid w:val="008A28FF"/>
    <w:rsid w:val="008A4CA5"/>
    <w:rsid w:val="008A77A8"/>
    <w:rsid w:val="008B00DD"/>
    <w:rsid w:val="008B0530"/>
    <w:rsid w:val="008B0B4C"/>
    <w:rsid w:val="008B18D1"/>
    <w:rsid w:val="008B3286"/>
    <w:rsid w:val="008C00A2"/>
    <w:rsid w:val="008C0FBE"/>
    <w:rsid w:val="008C62FA"/>
    <w:rsid w:val="008C67A1"/>
    <w:rsid w:val="008C7548"/>
    <w:rsid w:val="008C7D7A"/>
    <w:rsid w:val="008D0256"/>
    <w:rsid w:val="008D093F"/>
    <w:rsid w:val="008D1143"/>
    <w:rsid w:val="008D19D5"/>
    <w:rsid w:val="008D1A32"/>
    <w:rsid w:val="008D1CA2"/>
    <w:rsid w:val="008D2A2A"/>
    <w:rsid w:val="008D376E"/>
    <w:rsid w:val="008D3A86"/>
    <w:rsid w:val="008D3D2A"/>
    <w:rsid w:val="008D4343"/>
    <w:rsid w:val="008D4939"/>
    <w:rsid w:val="008E239E"/>
    <w:rsid w:val="008E277C"/>
    <w:rsid w:val="008E3A4D"/>
    <w:rsid w:val="008E51D6"/>
    <w:rsid w:val="008E5DFC"/>
    <w:rsid w:val="008E64F3"/>
    <w:rsid w:val="008F0289"/>
    <w:rsid w:val="008F2FAC"/>
    <w:rsid w:val="008F477D"/>
    <w:rsid w:val="008F7384"/>
    <w:rsid w:val="008F7BAD"/>
    <w:rsid w:val="00901BF6"/>
    <w:rsid w:val="00902C92"/>
    <w:rsid w:val="00905B48"/>
    <w:rsid w:val="00905CF6"/>
    <w:rsid w:val="00905EC0"/>
    <w:rsid w:val="009103B1"/>
    <w:rsid w:val="009129E1"/>
    <w:rsid w:val="00912FE4"/>
    <w:rsid w:val="009134BF"/>
    <w:rsid w:val="00913C68"/>
    <w:rsid w:val="00915E76"/>
    <w:rsid w:val="00915F04"/>
    <w:rsid w:val="00920724"/>
    <w:rsid w:val="00922D4B"/>
    <w:rsid w:val="00924685"/>
    <w:rsid w:val="00924EA5"/>
    <w:rsid w:val="00926FD6"/>
    <w:rsid w:val="0092727B"/>
    <w:rsid w:val="00927C39"/>
    <w:rsid w:val="009321A4"/>
    <w:rsid w:val="0093373F"/>
    <w:rsid w:val="0093626E"/>
    <w:rsid w:val="009369B0"/>
    <w:rsid w:val="00936E58"/>
    <w:rsid w:val="00940946"/>
    <w:rsid w:val="009424B3"/>
    <w:rsid w:val="00942CC8"/>
    <w:rsid w:val="00943013"/>
    <w:rsid w:val="0094330E"/>
    <w:rsid w:val="00947C9E"/>
    <w:rsid w:val="0095043C"/>
    <w:rsid w:val="00950BDB"/>
    <w:rsid w:val="00951B14"/>
    <w:rsid w:val="00952865"/>
    <w:rsid w:val="00956D75"/>
    <w:rsid w:val="00956E72"/>
    <w:rsid w:val="009614CA"/>
    <w:rsid w:val="009624F4"/>
    <w:rsid w:val="00962977"/>
    <w:rsid w:val="0096308B"/>
    <w:rsid w:val="00964005"/>
    <w:rsid w:val="00964CBD"/>
    <w:rsid w:val="00965712"/>
    <w:rsid w:val="00965D7F"/>
    <w:rsid w:val="00965EDE"/>
    <w:rsid w:val="00970185"/>
    <w:rsid w:val="0097500A"/>
    <w:rsid w:val="009753F8"/>
    <w:rsid w:val="009755FB"/>
    <w:rsid w:val="00977642"/>
    <w:rsid w:val="009806BA"/>
    <w:rsid w:val="00980A0B"/>
    <w:rsid w:val="00982B8A"/>
    <w:rsid w:val="009837AE"/>
    <w:rsid w:val="00987593"/>
    <w:rsid w:val="009907B7"/>
    <w:rsid w:val="00990EDD"/>
    <w:rsid w:val="00991368"/>
    <w:rsid w:val="00991499"/>
    <w:rsid w:val="00991AC1"/>
    <w:rsid w:val="00992778"/>
    <w:rsid w:val="00993227"/>
    <w:rsid w:val="0099323F"/>
    <w:rsid w:val="00997777"/>
    <w:rsid w:val="009A0000"/>
    <w:rsid w:val="009A1233"/>
    <w:rsid w:val="009A23C3"/>
    <w:rsid w:val="009A2D13"/>
    <w:rsid w:val="009A3434"/>
    <w:rsid w:val="009A371E"/>
    <w:rsid w:val="009A4C8F"/>
    <w:rsid w:val="009A6201"/>
    <w:rsid w:val="009A6906"/>
    <w:rsid w:val="009B02E1"/>
    <w:rsid w:val="009B149D"/>
    <w:rsid w:val="009B16C6"/>
    <w:rsid w:val="009B2267"/>
    <w:rsid w:val="009B3319"/>
    <w:rsid w:val="009B4D46"/>
    <w:rsid w:val="009B52AE"/>
    <w:rsid w:val="009B56EB"/>
    <w:rsid w:val="009B574B"/>
    <w:rsid w:val="009C2A34"/>
    <w:rsid w:val="009C2DA7"/>
    <w:rsid w:val="009C4457"/>
    <w:rsid w:val="009C52D7"/>
    <w:rsid w:val="009D3025"/>
    <w:rsid w:val="009D4FD3"/>
    <w:rsid w:val="009D6745"/>
    <w:rsid w:val="009E1C43"/>
    <w:rsid w:val="009E1F87"/>
    <w:rsid w:val="009E247E"/>
    <w:rsid w:val="009E2BB6"/>
    <w:rsid w:val="009E3300"/>
    <w:rsid w:val="009E3F76"/>
    <w:rsid w:val="009E4285"/>
    <w:rsid w:val="009E45CA"/>
    <w:rsid w:val="009E55CE"/>
    <w:rsid w:val="009E5F6E"/>
    <w:rsid w:val="009F06D9"/>
    <w:rsid w:val="009F0E6D"/>
    <w:rsid w:val="009F298A"/>
    <w:rsid w:val="009F335B"/>
    <w:rsid w:val="009F38F5"/>
    <w:rsid w:val="009F5E7E"/>
    <w:rsid w:val="009F6FB3"/>
    <w:rsid w:val="009F7C3E"/>
    <w:rsid w:val="009F7DEC"/>
    <w:rsid w:val="00A00662"/>
    <w:rsid w:val="00A024D2"/>
    <w:rsid w:val="00A02D2D"/>
    <w:rsid w:val="00A046C8"/>
    <w:rsid w:val="00A04891"/>
    <w:rsid w:val="00A04E50"/>
    <w:rsid w:val="00A053DE"/>
    <w:rsid w:val="00A07886"/>
    <w:rsid w:val="00A100FD"/>
    <w:rsid w:val="00A11C3E"/>
    <w:rsid w:val="00A12184"/>
    <w:rsid w:val="00A13373"/>
    <w:rsid w:val="00A16834"/>
    <w:rsid w:val="00A217DF"/>
    <w:rsid w:val="00A263B1"/>
    <w:rsid w:val="00A27667"/>
    <w:rsid w:val="00A27E66"/>
    <w:rsid w:val="00A31165"/>
    <w:rsid w:val="00A32A9A"/>
    <w:rsid w:val="00A34084"/>
    <w:rsid w:val="00A34353"/>
    <w:rsid w:val="00A3486C"/>
    <w:rsid w:val="00A35808"/>
    <w:rsid w:val="00A35DDF"/>
    <w:rsid w:val="00A36F9A"/>
    <w:rsid w:val="00A41BFE"/>
    <w:rsid w:val="00A4533D"/>
    <w:rsid w:val="00A46D79"/>
    <w:rsid w:val="00A509E6"/>
    <w:rsid w:val="00A51424"/>
    <w:rsid w:val="00A542B5"/>
    <w:rsid w:val="00A55F5A"/>
    <w:rsid w:val="00A56EBC"/>
    <w:rsid w:val="00A5726E"/>
    <w:rsid w:val="00A57C61"/>
    <w:rsid w:val="00A57D09"/>
    <w:rsid w:val="00A63F84"/>
    <w:rsid w:val="00A641DF"/>
    <w:rsid w:val="00A64518"/>
    <w:rsid w:val="00A650B6"/>
    <w:rsid w:val="00A66914"/>
    <w:rsid w:val="00A66AD3"/>
    <w:rsid w:val="00A7087D"/>
    <w:rsid w:val="00A72EB9"/>
    <w:rsid w:val="00A730FD"/>
    <w:rsid w:val="00A73EB4"/>
    <w:rsid w:val="00A7698D"/>
    <w:rsid w:val="00A8011C"/>
    <w:rsid w:val="00A815BB"/>
    <w:rsid w:val="00A81E7D"/>
    <w:rsid w:val="00A821BD"/>
    <w:rsid w:val="00A82AA9"/>
    <w:rsid w:val="00A82DB9"/>
    <w:rsid w:val="00A83D71"/>
    <w:rsid w:val="00A84786"/>
    <w:rsid w:val="00A84CE1"/>
    <w:rsid w:val="00A85915"/>
    <w:rsid w:val="00A85E54"/>
    <w:rsid w:val="00A95375"/>
    <w:rsid w:val="00A95DF4"/>
    <w:rsid w:val="00AA0331"/>
    <w:rsid w:val="00AA0638"/>
    <w:rsid w:val="00AA1F32"/>
    <w:rsid w:val="00AA2948"/>
    <w:rsid w:val="00AA3710"/>
    <w:rsid w:val="00AA5A18"/>
    <w:rsid w:val="00AA6580"/>
    <w:rsid w:val="00AA7A0F"/>
    <w:rsid w:val="00AB0351"/>
    <w:rsid w:val="00AB19AF"/>
    <w:rsid w:val="00AB6567"/>
    <w:rsid w:val="00AB6E75"/>
    <w:rsid w:val="00AC1ACA"/>
    <w:rsid w:val="00AC5E55"/>
    <w:rsid w:val="00AC5F89"/>
    <w:rsid w:val="00AD0CD7"/>
    <w:rsid w:val="00AD0DC0"/>
    <w:rsid w:val="00AD1F60"/>
    <w:rsid w:val="00AD2BE9"/>
    <w:rsid w:val="00AD2D0A"/>
    <w:rsid w:val="00AD307A"/>
    <w:rsid w:val="00AD4718"/>
    <w:rsid w:val="00AD5442"/>
    <w:rsid w:val="00AD6295"/>
    <w:rsid w:val="00AD6658"/>
    <w:rsid w:val="00AE0A8F"/>
    <w:rsid w:val="00AE153B"/>
    <w:rsid w:val="00AE2252"/>
    <w:rsid w:val="00AE39D3"/>
    <w:rsid w:val="00AE5137"/>
    <w:rsid w:val="00AE6545"/>
    <w:rsid w:val="00AE6758"/>
    <w:rsid w:val="00AE6B15"/>
    <w:rsid w:val="00AE7BC0"/>
    <w:rsid w:val="00AF1716"/>
    <w:rsid w:val="00AF297B"/>
    <w:rsid w:val="00AF34BB"/>
    <w:rsid w:val="00AF3D64"/>
    <w:rsid w:val="00AF4276"/>
    <w:rsid w:val="00AF43CA"/>
    <w:rsid w:val="00AF6EF0"/>
    <w:rsid w:val="00AF79E5"/>
    <w:rsid w:val="00B00EC7"/>
    <w:rsid w:val="00B010C6"/>
    <w:rsid w:val="00B01AA1"/>
    <w:rsid w:val="00B03549"/>
    <w:rsid w:val="00B03B29"/>
    <w:rsid w:val="00B047FA"/>
    <w:rsid w:val="00B055D7"/>
    <w:rsid w:val="00B06444"/>
    <w:rsid w:val="00B07FE3"/>
    <w:rsid w:val="00B12AC9"/>
    <w:rsid w:val="00B12C8B"/>
    <w:rsid w:val="00B16E87"/>
    <w:rsid w:val="00B17D3F"/>
    <w:rsid w:val="00B20B1E"/>
    <w:rsid w:val="00B21E0A"/>
    <w:rsid w:val="00B2228D"/>
    <w:rsid w:val="00B2480F"/>
    <w:rsid w:val="00B2605A"/>
    <w:rsid w:val="00B26B41"/>
    <w:rsid w:val="00B26BA9"/>
    <w:rsid w:val="00B321E6"/>
    <w:rsid w:val="00B32BF2"/>
    <w:rsid w:val="00B35270"/>
    <w:rsid w:val="00B355C9"/>
    <w:rsid w:val="00B35F16"/>
    <w:rsid w:val="00B41927"/>
    <w:rsid w:val="00B435D7"/>
    <w:rsid w:val="00B45637"/>
    <w:rsid w:val="00B51D1B"/>
    <w:rsid w:val="00B5213C"/>
    <w:rsid w:val="00B52325"/>
    <w:rsid w:val="00B5378A"/>
    <w:rsid w:val="00B5411D"/>
    <w:rsid w:val="00B55ED4"/>
    <w:rsid w:val="00B56744"/>
    <w:rsid w:val="00B56784"/>
    <w:rsid w:val="00B57153"/>
    <w:rsid w:val="00B60A4E"/>
    <w:rsid w:val="00B62DB5"/>
    <w:rsid w:val="00B63031"/>
    <w:rsid w:val="00B63359"/>
    <w:rsid w:val="00B64B74"/>
    <w:rsid w:val="00B70817"/>
    <w:rsid w:val="00B70AB6"/>
    <w:rsid w:val="00B7137D"/>
    <w:rsid w:val="00B73760"/>
    <w:rsid w:val="00B74B88"/>
    <w:rsid w:val="00B8066F"/>
    <w:rsid w:val="00B80794"/>
    <w:rsid w:val="00B80B8B"/>
    <w:rsid w:val="00B8121D"/>
    <w:rsid w:val="00B818A1"/>
    <w:rsid w:val="00B84F20"/>
    <w:rsid w:val="00B870A8"/>
    <w:rsid w:val="00B90957"/>
    <w:rsid w:val="00B92195"/>
    <w:rsid w:val="00B92920"/>
    <w:rsid w:val="00B92C01"/>
    <w:rsid w:val="00B94809"/>
    <w:rsid w:val="00B968D7"/>
    <w:rsid w:val="00B9720D"/>
    <w:rsid w:val="00BA10CE"/>
    <w:rsid w:val="00BA1434"/>
    <w:rsid w:val="00BA18A3"/>
    <w:rsid w:val="00BA28A2"/>
    <w:rsid w:val="00BA2C83"/>
    <w:rsid w:val="00BA2D86"/>
    <w:rsid w:val="00BA3461"/>
    <w:rsid w:val="00BA51C7"/>
    <w:rsid w:val="00BA5D02"/>
    <w:rsid w:val="00BA6B8F"/>
    <w:rsid w:val="00BA6CA9"/>
    <w:rsid w:val="00BB1958"/>
    <w:rsid w:val="00BB279E"/>
    <w:rsid w:val="00BB39C4"/>
    <w:rsid w:val="00BB39D2"/>
    <w:rsid w:val="00BB39FA"/>
    <w:rsid w:val="00BB3C12"/>
    <w:rsid w:val="00BB4A3C"/>
    <w:rsid w:val="00BB4EC1"/>
    <w:rsid w:val="00BB56FF"/>
    <w:rsid w:val="00BB7B40"/>
    <w:rsid w:val="00BB7BFE"/>
    <w:rsid w:val="00BC0677"/>
    <w:rsid w:val="00BC19F2"/>
    <w:rsid w:val="00BC295A"/>
    <w:rsid w:val="00BC4A96"/>
    <w:rsid w:val="00BC6282"/>
    <w:rsid w:val="00BC7130"/>
    <w:rsid w:val="00BD09A9"/>
    <w:rsid w:val="00BD0A98"/>
    <w:rsid w:val="00BD1DB3"/>
    <w:rsid w:val="00BD3E8C"/>
    <w:rsid w:val="00BD5EA3"/>
    <w:rsid w:val="00BD60C9"/>
    <w:rsid w:val="00BD716A"/>
    <w:rsid w:val="00BE017A"/>
    <w:rsid w:val="00BE05E1"/>
    <w:rsid w:val="00BE09F3"/>
    <w:rsid w:val="00BE118B"/>
    <w:rsid w:val="00BE1995"/>
    <w:rsid w:val="00BE19B2"/>
    <w:rsid w:val="00BE3328"/>
    <w:rsid w:val="00BE4E7E"/>
    <w:rsid w:val="00BE6660"/>
    <w:rsid w:val="00BE6769"/>
    <w:rsid w:val="00BF04E2"/>
    <w:rsid w:val="00BF1617"/>
    <w:rsid w:val="00BF1B3E"/>
    <w:rsid w:val="00BF381E"/>
    <w:rsid w:val="00BF5B47"/>
    <w:rsid w:val="00BF5C8C"/>
    <w:rsid w:val="00BF6409"/>
    <w:rsid w:val="00C00D42"/>
    <w:rsid w:val="00C018AB"/>
    <w:rsid w:val="00C01BF3"/>
    <w:rsid w:val="00C0242E"/>
    <w:rsid w:val="00C036F3"/>
    <w:rsid w:val="00C06A1D"/>
    <w:rsid w:val="00C07EB1"/>
    <w:rsid w:val="00C10450"/>
    <w:rsid w:val="00C12F20"/>
    <w:rsid w:val="00C13AF1"/>
    <w:rsid w:val="00C13B09"/>
    <w:rsid w:val="00C14D61"/>
    <w:rsid w:val="00C15380"/>
    <w:rsid w:val="00C17FF8"/>
    <w:rsid w:val="00C22D53"/>
    <w:rsid w:val="00C23DA3"/>
    <w:rsid w:val="00C278E6"/>
    <w:rsid w:val="00C30283"/>
    <w:rsid w:val="00C32873"/>
    <w:rsid w:val="00C34F5D"/>
    <w:rsid w:val="00C362FE"/>
    <w:rsid w:val="00C3647A"/>
    <w:rsid w:val="00C41A48"/>
    <w:rsid w:val="00C42F98"/>
    <w:rsid w:val="00C447D2"/>
    <w:rsid w:val="00C45041"/>
    <w:rsid w:val="00C451BE"/>
    <w:rsid w:val="00C458C2"/>
    <w:rsid w:val="00C52728"/>
    <w:rsid w:val="00C56A4D"/>
    <w:rsid w:val="00C57A54"/>
    <w:rsid w:val="00C6032F"/>
    <w:rsid w:val="00C6043E"/>
    <w:rsid w:val="00C628C1"/>
    <w:rsid w:val="00C631EE"/>
    <w:rsid w:val="00C63787"/>
    <w:rsid w:val="00C6378E"/>
    <w:rsid w:val="00C645C4"/>
    <w:rsid w:val="00C65897"/>
    <w:rsid w:val="00C71750"/>
    <w:rsid w:val="00C737AE"/>
    <w:rsid w:val="00C73B03"/>
    <w:rsid w:val="00C75FE8"/>
    <w:rsid w:val="00C76157"/>
    <w:rsid w:val="00C77C58"/>
    <w:rsid w:val="00C81FA1"/>
    <w:rsid w:val="00C82046"/>
    <w:rsid w:val="00C837C6"/>
    <w:rsid w:val="00C83F9D"/>
    <w:rsid w:val="00C84620"/>
    <w:rsid w:val="00C85673"/>
    <w:rsid w:val="00C94850"/>
    <w:rsid w:val="00C9646D"/>
    <w:rsid w:val="00CA312D"/>
    <w:rsid w:val="00CA40EA"/>
    <w:rsid w:val="00CA7A02"/>
    <w:rsid w:val="00CB056E"/>
    <w:rsid w:val="00CB0839"/>
    <w:rsid w:val="00CB08A9"/>
    <w:rsid w:val="00CB1161"/>
    <w:rsid w:val="00CB2191"/>
    <w:rsid w:val="00CB27B3"/>
    <w:rsid w:val="00CB2816"/>
    <w:rsid w:val="00CB45F7"/>
    <w:rsid w:val="00CB4E92"/>
    <w:rsid w:val="00CB5416"/>
    <w:rsid w:val="00CB6016"/>
    <w:rsid w:val="00CB7035"/>
    <w:rsid w:val="00CC0701"/>
    <w:rsid w:val="00CC0FD2"/>
    <w:rsid w:val="00CC105E"/>
    <w:rsid w:val="00CC1583"/>
    <w:rsid w:val="00CC3890"/>
    <w:rsid w:val="00CC75FA"/>
    <w:rsid w:val="00CD0BF8"/>
    <w:rsid w:val="00CD2714"/>
    <w:rsid w:val="00CD35D9"/>
    <w:rsid w:val="00CD3D15"/>
    <w:rsid w:val="00CD6D7A"/>
    <w:rsid w:val="00CE0DEE"/>
    <w:rsid w:val="00CE0E5F"/>
    <w:rsid w:val="00CE13CE"/>
    <w:rsid w:val="00CE3F54"/>
    <w:rsid w:val="00CE5032"/>
    <w:rsid w:val="00CF332C"/>
    <w:rsid w:val="00CF4F1B"/>
    <w:rsid w:val="00D00E53"/>
    <w:rsid w:val="00D03852"/>
    <w:rsid w:val="00D03C1F"/>
    <w:rsid w:val="00D04CF4"/>
    <w:rsid w:val="00D05164"/>
    <w:rsid w:val="00D05C81"/>
    <w:rsid w:val="00D05EFE"/>
    <w:rsid w:val="00D0693D"/>
    <w:rsid w:val="00D07D2D"/>
    <w:rsid w:val="00D113C3"/>
    <w:rsid w:val="00D125C1"/>
    <w:rsid w:val="00D1270E"/>
    <w:rsid w:val="00D15360"/>
    <w:rsid w:val="00D155C5"/>
    <w:rsid w:val="00D1780D"/>
    <w:rsid w:val="00D20627"/>
    <w:rsid w:val="00D21BAB"/>
    <w:rsid w:val="00D24724"/>
    <w:rsid w:val="00D26D68"/>
    <w:rsid w:val="00D303FB"/>
    <w:rsid w:val="00D32682"/>
    <w:rsid w:val="00D33507"/>
    <w:rsid w:val="00D34A59"/>
    <w:rsid w:val="00D35A46"/>
    <w:rsid w:val="00D3746A"/>
    <w:rsid w:val="00D40E38"/>
    <w:rsid w:val="00D429E4"/>
    <w:rsid w:val="00D43506"/>
    <w:rsid w:val="00D44670"/>
    <w:rsid w:val="00D454C9"/>
    <w:rsid w:val="00D46C00"/>
    <w:rsid w:val="00D46F04"/>
    <w:rsid w:val="00D51314"/>
    <w:rsid w:val="00D534E0"/>
    <w:rsid w:val="00D54DC4"/>
    <w:rsid w:val="00D5549F"/>
    <w:rsid w:val="00D5571A"/>
    <w:rsid w:val="00D558B1"/>
    <w:rsid w:val="00D55C91"/>
    <w:rsid w:val="00D56260"/>
    <w:rsid w:val="00D56A47"/>
    <w:rsid w:val="00D56E9E"/>
    <w:rsid w:val="00D576C8"/>
    <w:rsid w:val="00D60BAB"/>
    <w:rsid w:val="00D629C0"/>
    <w:rsid w:val="00D64407"/>
    <w:rsid w:val="00D6452F"/>
    <w:rsid w:val="00D64C37"/>
    <w:rsid w:val="00D661F5"/>
    <w:rsid w:val="00D66329"/>
    <w:rsid w:val="00D66985"/>
    <w:rsid w:val="00D671E0"/>
    <w:rsid w:val="00D70FA2"/>
    <w:rsid w:val="00D71258"/>
    <w:rsid w:val="00D727A1"/>
    <w:rsid w:val="00D727DA"/>
    <w:rsid w:val="00D72958"/>
    <w:rsid w:val="00D73841"/>
    <w:rsid w:val="00D73F1E"/>
    <w:rsid w:val="00D8021F"/>
    <w:rsid w:val="00D807C0"/>
    <w:rsid w:val="00D80DA1"/>
    <w:rsid w:val="00D847A9"/>
    <w:rsid w:val="00D86D8B"/>
    <w:rsid w:val="00D92A99"/>
    <w:rsid w:val="00D9729A"/>
    <w:rsid w:val="00DA1B35"/>
    <w:rsid w:val="00DA1DAC"/>
    <w:rsid w:val="00DA2198"/>
    <w:rsid w:val="00DA33C2"/>
    <w:rsid w:val="00DA3537"/>
    <w:rsid w:val="00DA42F4"/>
    <w:rsid w:val="00DA45F7"/>
    <w:rsid w:val="00DA46FC"/>
    <w:rsid w:val="00DA4BD7"/>
    <w:rsid w:val="00DA6623"/>
    <w:rsid w:val="00DA6D7D"/>
    <w:rsid w:val="00DB0FF2"/>
    <w:rsid w:val="00DB1DC1"/>
    <w:rsid w:val="00DB1DEE"/>
    <w:rsid w:val="00DB2F65"/>
    <w:rsid w:val="00DB3C48"/>
    <w:rsid w:val="00DB4D7F"/>
    <w:rsid w:val="00DB523B"/>
    <w:rsid w:val="00DB5B09"/>
    <w:rsid w:val="00DB6085"/>
    <w:rsid w:val="00DB6B43"/>
    <w:rsid w:val="00DB6C38"/>
    <w:rsid w:val="00DB705E"/>
    <w:rsid w:val="00DB7B69"/>
    <w:rsid w:val="00DC1C29"/>
    <w:rsid w:val="00DC2D00"/>
    <w:rsid w:val="00DC3A62"/>
    <w:rsid w:val="00DC471A"/>
    <w:rsid w:val="00DC51AB"/>
    <w:rsid w:val="00DC6ADD"/>
    <w:rsid w:val="00DC778E"/>
    <w:rsid w:val="00DD0784"/>
    <w:rsid w:val="00DD2228"/>
    <w:rsid w:val="00DD300F"/>
    <w:rsid w:val="00DD4AF4"/>
    <w:rsid w:val="00DD6029"/>
    <w:rsid w:val="00DD62C2"/>
    <w:rsid w:val="00DD753C"/>
    <w:rsid w:val="00DD7895"/>
    <w:rsid w:val="00DD7A95"/>
    <w:rsid w:val="00DE10D9"/>
    <w:rsid w:val="00DE2A99"/>
    <w:rsid w:val="00DE2DD6"/>
    <w:rsid w:val="00DE31F8"/>
    <w:rsid w:val="00DE3667"/>
    <w:rsid w:val="00DE3DDA"/>
    <w:rsid w:val="00DE6756"/>
    <w:rsid w:val="00DE6D5E"/>
    <w:rsid w:val="00DE6F37"/>
    <w:rsid w:val="00DF02EF"/>
    <w:rsid w:val="00DF07BC"/>
    <w:rsid w:val="00DF12AB"/>
    <w:rsid w:val="00DF16D5"/>
    <w:rsid w:val="00DF2CF8"/>
    <w:rsid w:val="00DF30EC"/>
    <w:rsid w:val="00DF5F03"/>
    <w:rsid w:val="00DF7C22"/>
    <w:rsid w:val="00E01532"/>
    <w:rsid w:val="00E026A4"/>
    <w:rsid w:val="00E07181"/>
    <w:rsid w:val="00E16A6B"/>
    <w:rsid w:val="00E17E2F"/>
    <w:rsid w:val="00E21CEF"/>
    <w:rsid w:val="00E22562"/>
    <w:rsid w:val="00E23745"/>
    <w:rsid w:val="00E24827"/>
    <w:rsid w:val="00E2482B"/>
    <w:rsid w:val="00E24D57"/>
    <w:rsid w:val="00E252D0"/>
    <w:rsid w:val="00E26850"/>
    <w:rsid w:val="00E304CB"/>
    <w:rsid w:val="00E30DF0"/>
    <w:rsid w:val="00E31006"/>
    <w:rsid w:val="00E31BD8"/>
    <w:rsid w:val="00E32D86"/>
    <w:rsid w:val="00E331C2"/>
    <w:rsid w:val="00E366B8"/>
    <w:rsid w:val="00E36C8B"/>
    <w:rsid w:val="00E36E27"/>
    <w:rsid w:val="00E36F90"/>
    <w:rsid w:val="00E37269"/>
    <w:rsid w:val="00E37424"/>
    <w:rsid w:val="00E426BD"/>
    <w:rsid w:val="00E42BB2"/>
    <w:rsid w:val="00E43A48"/>
    <w:rsid w:val="00E44091"/>
    <w:rsid w:val="00E44ABC"/>
    <w:rsid w:val="00E45C50"/>
    <w:rsid w:val="00E46F28"/>
    <w:rsid w:val="00E52E67"/>
    <w:rsid w:val="00E531F3"/>
    <w:rsid w:val="00E5417E"/>
    <w:rsid w:val="00E550CE"/>
    <w:rsid w:val="00E5549A"/>
    <w:rsid w:val="00E56496"/>
    <w:rsid w:val="00E56AB4"/>
    <w:rsid w:val="00E633B1"/>
    <w:rsid w:val="00E639C1"/>
    <w:rsid w:val="00E646B5"/>
    <w:rsid w:val="00E667BA"/>
    <w:rsid w:val="00E674D8"/>
    <w:rsid w:val="00E710E1"/>
    <w:rsid w:val="00E7299F"/>
    <w:rsid w:val="00E73B2B"/>
    <w:rsid w:val="00E7425A"/>
    <w:rsid w:val="00E82096"/>
    <w:rsid w:val="00E831C1"/>
    <w:rsid w:val="00E832B3"/>
    <w:rsid w:val="00E84676"/>
    <w:rsid w:val="00E85831"/>
    <w:rsid w:val="00E858EB"/>
    <w:rsid w:val="00E86A44"/>
    <w:rsid w:val="00E904EF"/>
    <w:rsid w:val="00E90DE5"/>
    <w:rsid w:val="00E92ECA"/>
    <w:rsid w:val="00E93974"/>
    <w:rsid w:val="00E9403D"/>
    <w:rsid w:val="00E9501D"/>
    <w:rsid w:val="00E97330"/>
    <w:rsid w:val="00EA1554"/>
    <w:rsid w:val="00EA2321"/>
    <w:rsid w:val="00EA46AC"/>
    <w:rsid w:val="00EA6392"/>
    <w:rsid w:val="00EB404F"/>
    <w:rsid w:val="00EB5A75"/>
    <w:rsid w:val="00EB6773"/>
    <w:rsid w:val="00EB7E7E"/>
    <w:rsid w:val="00EC1197"/>
    <w:rsid w:val="00EC1EEF"/>
    <w:rsid w:val="00EC2AFF"/>
    <w:rsid w:val="00EC31B3"/>
    <w:rsid w:val="00EC3A9B"/>
    <w:rsid w:val="00EC4476"/>
    <w:rsid w:val="00EC4DB1"/>
    <w:rsid w:val="00EC5235"/>
    <w:rsid w:val="00EC5DB7"/>
    <w:rsid w:val="00EC754F"/>
    <w:rsid w:val="00EC78F4"/>
    <w:rsid w:val="00EC7CD8"/>
    <w:rsid w:val="00EC7D50"/>
    <w:rsid w:val="00ED1B38"/>
    <w:rsid w:val="00ED1FEE"/>
    <w:rsid w:val="00ED26E2"/>
    <w:rsid w:val="00ED2A4C"/>
    <w:rsid w:val="00ED3154"/>
    <w:rsid w:val="00ED5546"/>
    <w:rsid w:val="00ED7880"/>
    <w:rsid w:val="00ED7D15"/>
    <w:rsid w:val="00EE0A2C"/>
    <w:rsid w:val="00EE11C3"/>
    <w:rsid w:val="00EE1947"/>
    <w:rsid w:val="00EE4303"/>
    <w:rsid w:val="00EE7670"/>
    <w:rsid w:val="00EF18D6"/>
    <w:rsid w:val="00EF1F1B"/>
    <w:rsid w:val="00EF2163"/>
    <w:rsid w:val="00EF2C24"/>
    <w:rsid w:val="00EF354C"/>
    <w:rsid w:val="00EF5C8E"/>
    <w:rsid w:val="00EF7380"/>
    <w:rsid w:val="00EF7EA7"/>
    <w:rsid w:val="00F00036"/>
    <w:rsid w:val="00F00856"/>
    <w:rsid w:val="00F00A4B"/>
    <w:rsid w:val="00F020CB"/>
    <w:rsid w:val="00F0327D"/>
    <w:rsid w:val="00F06295"/>
    <w:rsid w:val="00F0775D"/>
    <w:rsid w:val="00F1149C"/>
    <w:rsid w:val="00F14F67"/>
    <w:rsid w:val="00F16B2C"/>
    <w:rsid w:val="00F1759C"/>
    <w:rsid w:val="00F20D1F"/>
    <w:rsid w:val="00F219BD"/>
    <w:rsid w:val="00F226B9"/>
    <w:rsid w:val="00F2272C"/>
    <w:rsid w:val="00F238C7"/>
    <w:rsid w:val="00F244A3"/>
    <w:rsid w:val="00F25161"/>
    <w:rsid w:val="00F256E0"/>
    <w:rsid w:val="00F25887"/>
    <w:rsid w:val="00F2607A"/>
    <w:rsid w:val="00F269C9"/>
    <w:rsid w:val="00F2754E"/>
    <w:rsid w:val="00F27F5C"/>
    <w:rsid w:val="00F30F99"/>
    <w:rsid w:val="00F3236A"/>
    <w:rsid w:val="00F32EE3"/>
    <w:rsid w:val="00F33A68"/>
    <w:rsid w:val="00F356C3"/>
    <w:rsid w:val="00F3696F"/>
    <w:rsid w:val="00F36992"/>
    <w:rsid w:val="00F36AE3"/>
    <w:rsid w:val="00F3714A"/>
    <w:rsid w:val="00F373A5"/>
    <w:rsid w:val="00F40621"/>
    <w:rsid w:val="00F41DCF"/>
    <w:rsid w:val="00F4461C"/>
    <w:rsid w:val="00F45E9F"/>
    <w:rsid w:val="00F46C3E"/>
    <w:rsid w:val="00F47072"/>
    <w:rsid w:val="00F5027A"/>
    <w:rsid w:val="00F5311E"/>
    <w:rsid w:val="00F55255"/>
    <w:rsid w:val="00F57EFB"/>
    <w:rsid w:val="00F629DB"/>
    <w:rsid w:val="00F6388C"/>
    <w:rsid w:val="00F66357"/>
    <w:rsid w:val="00F66551"/>
    <w:rsid w:val="00F67035"/>
    <w:rsid w:val="00F726C4"/>
    <w:rsid w:val="00F7325C"/>
    <w:rsid w:val="00F73CB0"/>
    <w:rsid w:val="00F73F3C"/>
    <w:rsid w:val="00F74358"/>
    <w:rsid w:val="00F75A34"/>
    <w:rsid w:val="00F77110"/>
    <w:rsid w:val="00F771AB"/>
    <w:rsid w:val="00F77280"/>
    <w:rsid w:val="00F77CD3"/>
    <w:rsid w:val="00F8029C"/>
    <w:rsid w:val="00F84059"/>
    <w:rsid w:val="00F866BD"/>
    <w:rsid w:val="00F92C17"/>
    <w:rsid w:val="00F9424F"/>
    <w:rsid w:val="00F95683"/>
    <w:rsid w:val="00F964B5"/>
    <w:rsid w:val="00F97375"/>
    <w:rsid w:val="00FA1909"/>
    <w:rsid w:val="00FA3FD3"/>
    <w:rsid w:val="00FA4C0D"/>
    <w:rsid w:val="00FB160C"/>
    <w:rsid w:val="00FB1706"/>
    <w:rsid w:val="00FB1A54"/>
    <w:rsid w:val="00FB2F87"/>
    <w:rsid w:val="00FB3C84"/>
    <w:rsid w:val="00FB4573"/>
    <w:rsid w:val="00FB4575"/>
    <w:rsid w:val="00FB4948"/>
    <w:rsid w:val="00FB5819"/>
    <w:rsid w:val="00FB64FE"/>
    <w:rsid w:val="00FB7899"/>
    <w:rsid w:val="00FB7FE8"/>
    <w:rsid w:val="00FC259B"/>
    <w:rsid w:val="00FC32E6"/>
    <w:rsid w:val="00FC3AA4"/>
    <w:rsid w:val="00FC5A7F"/>
    <w:rsid w:val="00FC79C7"/>
    <w:rsid w:val="00FC7F47"/>
    <w:rsid w:val="00FD0F17"/>
    <w:rsid w:val="00FD24A1"/>
    <w:rsid w:val="00FD29CF"/>
    <w:rsid w:val="00FD35EC"/>
    <w:rsid w:val="00FD3D60"/>
    <w:rsid w:val="00FD4CDF"/>
    <w:rsid w:val="00FD4E26"/>
    <w:rsid w:val="00FD4F20"/>
    <w:rsid w:val="00FD5018"/>
    <w:rsid w:val="00FD52CC"/>
    <w:rsid w:val="00FD604C"/>
    <w:rsid w:val="00FE011B"/>
    <w:rsid w:val="00FE1028"/>
    <w:rsid w:val="00FE16F2"/>
    <w:rsid w:val="00FE2C99"/>
    <w:rsid w:val="00FE32F7"/>
    <w:rsid w:val="00FE48E1"/>
    <w:rsid w:val="00FE6342"/>
    <w:rsid w:val="00FE6B98"/>
    <w:rsid w:val="00FF0809"/>
    <w:rsid w:val="00FF1998"/>
    <w:rsid w:val="00FF3387"/>
    <w:rsid w:val="00FF415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24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F2C24"/>
    <w:pPr>
      <w:ind w:firstLineChars="200" w:firstLine="640"/>
    </w:pPr>
    <w:rPr>
      <w:rFonts w:eastAsia="黑体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2C24"/>
    <w:rPr>
      <w:rFonts w:ascii="Times New Roman" w:eastAsia="黑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2C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2C24"/>
    <w:rPr>
      <w:rFonts w:ascii="Times New Roman" w:eastAsia="宋体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26D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53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38</Words>
  <Characters>219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刘向东</dc:creator>
  <cp:keywords/>
  <dc:description/>
  <cp:lastModifiedBy>caoaijuan</cp:lastModifiedBy>
  <cp:revision>8</cp:revision>
  <cp:lastPrinted>2019-05-14T01:46:00Z</cp:lastPrinted>
  <dcterms:created xsi:type="dcterms:W3CDTF">2019-01-29T06:40:00Z</dcterms:created>
  <dcterms:modified xsi:type="dcterms:W3CDTF">2020-08-13T02:59:00Z</dcterms:modified>
</cp:coreProperties>
</file>